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7F38" w14:textId="77777777" w:rsidR="00996AB4" w:rsidRPr="004001E9" w:rsidRDefault="009D194E" w:rsidP="00A765CF">
      <w:pPr>
        <w:tabs>
          <w:tab w:val="right" w:pos="9639"/>
        </w:tabs>
        <w:rPr>
          <w:rFonts w:ascii="Book Antiqua" w:hAnsi="Book Antiqua" w:cs="Arial"/>
          <w:bCs/>
          <w:color w:val="000000" w:themeColor="text1"/>
          <w:sz w:val="22"/>
          <w:szCs w:val="22"/>
        </w:rPr>
      </w:pPr>
      <w:r w:rsidRPr="005A35DE">
        <w:rPr>
          <w:rFonts w:ascii="Book Antiqua" w:hAnsi="Book Antiqua" w:cs="Arial"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1E1576D" wp14:editId="60D81E81">
                <wp:simplePos x="0" y="0"/>
                <wp:positionH relativeFrom="column">
                  <wp:posOffset>3177540</wp:posOffset>
                </wp:positionH>
                <wp:positionV relativeFrom="page">
                  <wp:posOffset>510540</wp:posOffset>
                </wp:positionV>
                <wp:extent cx="3265170" cy="1047750"/>
                <wp:effectExtent l="0" t="0" r="11430" b="19050"/>
                <wp:wrapTopAndBottom/>
                <wp:docPr id="30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517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8EAA" w14:textId="3F8929F6" w:rsidR="00194535" w:rsidRPr="000428BF" w:rsidRDefault="004001E9" w:rsidP="00075143">
                            <w:p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Spett.le </w:t>
                            </w:r>
                            <w:r w:rsidR="00971D80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ATER Umbria </w:t>
                            </w:r>
                            <w:r w:rsidR="00996AB4" w:rsidRPr="000428BF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05A0A7E2" w14:textId="7F553980" w:rsidR="004001E9" w:rsidRPr="004001E9" w:rsidRDefault="004001E9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Via G. Ferraris 13, </w:t>
                            </w:r>
                          </w:p>
                          <w:p w14:paraId="700093A9" w14:textId="703D4DFD" w:rsidR="00996AB4" w:rsidRPr="004001E9" w:rsidRDefault="00996AB4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>0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5100</w:t>
                            </w: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Terni (TR)</w:t>
                            </w:r>
                          </w:p>
                          <w:p w14:paraId="00B2AB2F" w14:textId="4098B331" w:rsidR="00996AB4" w:rsidRPr="004001E9" w:rsidRDefault="00BC7E59" w:rsidP="00996AB4">
                            <w:pPr>
                              <w:ind w:left="1276"/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info</w:t>
                            </w:r>
                            <w:r w:rsidR="004001E9" w:rsidRPr="004001E9"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@ater.umbria.it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57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0.2pt;margin-top:40.2pt;width:257.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" o:allowoverlap="f" strokecolor="white [3212]">
                <o:lock v:ext="edit" aspectratio="t"/>
                <v:textbox>
                  <w:txbxContent>
                    <w:p w14:paraId="2AF58EAA" w14:textId="3F8929F6" w:rsidR="00194535" w:rsidRPr="000428BF" w:rsidRDefault="004001E9" w:rsidP="00075143">
                      <w:pPr>
                        <w:ind w:left="284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Spett.le </w:t>
                      </w:r>
                      <w:r w:rsidR="00971D80">
                        <w:rPr>
                          <w:rFonts w:ascii="Book Antiqua" w:hAnsi="Book Antiqua"/>
                        </w:rPr>
                        <w:t xml:space="preserve">   </w:t>
                      </w:r>
                      <w:r>
                        <w:rPr>
                          <w:rFonts w:ascii="Book Antiqua" w:hAnsi="Book Antiqua"/>
                        </w:rPr>
                        <w:t xml:space="preserve">ATER Umbria </w:t>
                      </w:r>
                      <w:r w:rsidR="00996AB4" w:rsidRPr="000428BF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05A0A7E2" w14:textId="7F553980" w:rsidR="004001E9" w:rsidRPr="004001E9" w:rsidRDefault="004001E9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 xml:space="preserve">Via G. Ferraris 13, </w:t>
                      </w:r>
                    </w:p>
                    <w:p w14:paraId="700093A9" w14:textId="703D4DFD" w:rsidR="00996AB4" w:rsidRPr="004001E9" w:rsidRDefault="00996AB4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>0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5100</w:t>
                      </w:r>
                      <w:r w:rsidRPr="004001E9">
                        <w:rPr>
                          <w:rFonts w:ascii="Book Antiqua" w:hAnsi="Book Antiqua"/>
                        </w:rPr>
                        <w:t xml:space="preserve">, 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Terni (TR)</w:t>
                      </w:r>
                    </w:p>
                    <w:p w14:paraId="00B2AB2F" w14:textId="4098B331" w:rsidR="00996AB4" w:rsidRPr="004001E9" w:rsidRDefault="00BC7E59" w:rsidP="00996AB4">
                      <w:pPr>
                        <w:ind w:left="1276"/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info</w:t>
                      </w:r>
                      <w:r w:rsidR="004001E9" w:rsidRPr="004001E9"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@ater.umbria.it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4A0055EE" w14:textId="01727B0A" w:rsidR="009B17B2" w:rsidRDefault="009B46C1" w:rsidP="007A40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sz w:val="22"/>
          <w:szCs w:val="22"/>
        </w:rPr>
      </w:pPr>
      <w:r w:rsidRPr="00996AB4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>Oggetto</w:t>
      </w:r>
      <w:r w:rsidR="004001E9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 xml:space="preserve">: </w:t>
      </w:r>
      <w:r w:rsidR="009B17B2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R</w:t>
      </w:r>
      <w:r w:rsidR="009B17B2" w:rsidRPr="00E42899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ichiesta </w:t>
      </w:r>
      <w:r w:rsidR="009B17B2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autorizzazione ampliamento stabile del nucleo familiare </w:t>
      </w:r>
    </w:p>
    <w:p w14:paraId="7BB827D0" w14:textId="77777777" w:rsidR="0093394A" w:rsidRDefault="0093394A" w:rsidP="0093394A">
      <w:pPr>
        <w:pStyle w:val="Corpotesto"/>
        <w:tabs>
          <w:tab w:val="left" w:pos="851"/>
          <w:tab w:val="left" w:pos="6379"/>
        </w:tabs>
        <w:jc w:val="both"/>
        <w:rPr>
          <w:rFonts w:ascii="Book Antiqua" w:hAnsi="Book Antiqua" w:cs="Tahoma"/>
          <w:iCs/>
          <w:sz w:val="22"/>
          <w:szCs w:val="22"/>
        </w:rPr>
      </w:pPr>
    </w:p>
    <w:p w14:paraId="5319C020" w14:textId="3D4C06E1" w:rsidR="00BC7E59" w:rsidRDefault="006911F5" w:rsidP="0054526C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bookmarkStart w:id="0" w:name="_Hlk111199430"/>
      <w:r w:rsidRPr="00E42899">
        <w:rPr>
          <w:rFonts w:ascii="Book Antiqua" w:hAnsi="Book Antiqua" w:cs="Tahoma"/>
          <w:iCs/>
          <w:sz w:val="22"/>
          <w:szCs w:val="22"/>
        </w:rPr>
        <w:t>Il/La sottoscritto/a _____</w:t>
      </w:r>
      <w:r w:rsidR="007A400D">
        <w:rPr>
          <w:rFonts w:ascii="Book Antiqua" w:hAnsi="Book Antiqua" w:cs="Tahoma"/>
          <w:iCs/>
          <w:sz w:val="22"/>
          <w:szCs w:val="22"/>
        </w:rPr>
        <w:t>__</w:t>
      </w:r>
      <w:r w:rsidRPr="00E42899">
        <w:rPr>
          <w:rFonts w:ascii="Book Antiqua" w:hAnsi="Book Antiqua" w:cs="Tahoma"/>
          <w:iCs/>
          <w:sz w:val="22"/>
          <w:szCs w:val="22"/>
        </w:rPr>
        <w:t>__</w:t>
      </w:r>
      <w:r w:rsidR="0093394A">
        <w:rPr>
          <w:rFonts w:ascii="Book Antiqua" w:hAnsi="Book Antiqua" w:cs="Tahoma"/>
          <w:iCs/>
          <w:sz w:val="22"/>
          <w:szCs w:val="22"/>
        </w:rPr>
        <w:t>___</w:t>
      </w:r>
      <w:r w:rsidRPr="00E42899">
        <w:rPr>
          <w:rFonts w:ascii="Book Antiqua" w:hAnsi="Book Antiqua" w:cs="Tahoma"/>
          <w:iCs/>
          <w:sz w:val="22"/>
          <w:szCs w:val="22"/>
        </w:rPr>
        <w:t>_</w:t>
      </w:r>
      <w:r w:rsidR="002A7E19">
        <w:rPr>
          <w:rFonts w:ascii="Book Antiqua" w:hAnsi="Book Antiqua" w:cs="Tahoma"/>
          <w:iCs/>
          <w:sz w:val="22"/>
          <w:szCs w:val="22"/>
        </w:rPr>
        <w:t>__</w:t>
      </w:r>
      <w:r w:rsidRPr="00E42899">
        <w:rPr>
          <w:rFonts w:ascii="Book Antiqua" w:hAnsi="Book Antiqua" w:cs="Tahoma"/>
          <w:iCs/>
          <w:sz w:val="22"/>
          <w:szCs w:val="22"/>
        </w:rPr>
        <w:t>____</w:t>
      </w:r>
      <w:r w:rsidR="0054526C">
        <w:rPr>
          <w:rFonts w:ascii="Book Antiqua" w:hAnsi="Book Antiqua" w:cs="Tahoma"/>
          <w:iCs/>
          <w:sz w:val="22"/>
          <w:szCs w:val="22"/>
        </w:rPr>
        <w:t>_______</w:t>
      </w:r>
      <w:r w:rsidRPr="00E42899">
        <w:rPr>
          <w:rFonts w:ascii="Book Antiqua" w:hAnsi="Book Antiqua" w:cs="Tahoma"/>
          <w:iCs/>
          <w:sz w:val="22"/>
          <w:szCs w:val="22"/>
        </w:rPr>
        <w:t>_____</w:t>
      </w:r>
      <w:r w:rsidR="008870A5">
        <w:rPr>
          <w:rFonts w:ascii="Book Antiqua" w:hAnsi="Book Antiqua" w:cs="Tahoma"/>
          <w:iCs/>
          <w:sz w:val="22"/>
          <w:szCs w:val="22"/>
        </w:rPr>
        <w:t>__</w:t>
      </w:r>
      <w:r w:rsidRPr="00E42899">
        <w:rPr>
          <w:rFonts w:ascii="Book Antiqua" w:hAnsi="Book Antiqua" w:cs="Tahoma"/>
          <w:iCs/>
          <w:sz w:val="22"/>
          <w:szCs w:val="22"/>
        </w:rPr>
        <w:t xml:space="preserve">________ intestatario/a del contratto di locazione dell’alloggio </w:t>
      </w:r>
      <w:r w:rsidR="008870A5" w:rsidRPr="00E42899">
        <w:rPr>
          <w:rFonts w:ascii="Book Antiqua" w:hAnsi="Book Antiqua" w:cs="Arial"/>
          <w:color w:val="000000" w:themeColor="text1"/>
          <w:sz w:val="22"/>
          <w:szCs w:val="22"/>
        </w:rPr>
        <w:t xml:space="preserve">e.r.s. sito nel </w:t>
      </w:r>
      <w:r w:rsidR="008870A5">
        <w:rPr>
          <w:rFonts w:ascii="Book Antiqua" w:hAnsi="Book Antiqua" w:cs="Arial"/>
          <w:color w:val="000000" w:themeColor="text1"/>
          <w:sz w:val="22"/>
          <w:szCs w:val="22"/>
        </w:rPr>
        <w:t>C</w:t>
      </w:r>
      <w:r w:rsidR="008870A5" w:rsidRPr="00E42899">
        <w:rPr>
          <w:rFonts w:ascii="Book Antiqua" w:hAnsi="Book Antiqua" w:cs="Arial"/>
          <w:color w:val="000000" w:themeColor="text1"/>
          <w:sz w:val="22"/>
          <w:szCs w:val="22"/>
        </w:rPr>
        <w:t>omune di _________________________</w:t>
      </w:r>
      <w:r w:rsidR="008870A5">
        <w:rPr>
          <w:rFonts w:ascii="Book Antiqua" w:hAnsi="Book Antiqua" w:cs="Arial"/>
          <w:color w:val="000000" w:themeColor="text1"/>
          <w:sz w:val="22"/>
          <w:szCs w:val="22"/>
        </w:rPr>
        <w:t>_______________</w:t>
      </w:r>
      <w:r w:rsidR="008870A5" w:rsidRPr="00E42899">
        <w:rPr>
          <w:rFonts w:ascii="Book Antiqua" w:hAnsi="Book Antiqua" w:cs="Arial"/>
          <w:color w:val="000000" w:themeColor="text1"/>
          <w:sz w:val="22"/>
          <w:szCs w:val="22"/>
        </w:rPr>
        <w:t>Via _____________________________________</w:t>
      </w:r>
      <w:r w:rsidR="008870A5">
        <w:rPr>
          <w:rFonts w:ascii="Book Antiqua" w:hAnsi="Book Antiqua" w:cs="Arial"/>
          <w:color w:val="000000" w:themeColor="text1"/>
          <w:sz w:val="22"/>
          <w:szCs w:val="22"/>
        </w:rPr>
        <w:t>___________</w:t>
      </w:r>
      <w:r w:rsidR="008870A5" w:rsidRPr="00E42899">
        <w:rPr>
          <w:rFonts w:ascii="Book Antiqua" w:hAnsi="Book Antiqua" w:cs="Arial"/>
          <w:color w:val="000000" w:themeColor="text1"/>
          <w:sz w:val="22"/>
          <w:szCs w:val="22"/>
        </w:rPr>
        <w:t xml:space="preserve"> n. _______</w:t>
      </w:r>
      <w:r w:rsidRPr="00E42899">
        <w:rPr>
          <w:rFonts w:ascii="Book Antiqua" w:hAnsi="Book Antiqua" w:cs="Tahoma"/>
          <w:iCs/>
          <w:sz w:val="22"/>
          <w:szCs w:val="22"/>
        </w:rPr>
        <w:t xml:space="preserve"> con la presente </w:t>
      </w:r>
      <w:bookmarkEnd w:id="0"/>
      <w:r w:rsidRPr="00E42899">
        <w:rPr>
          <w:rFonts w:ascii="Book Antiqua" w:hAnsi="Book Antiqua" w:cs="Tahoma"/>
          <w:iCs/>
          <w:sz w:val="22"/>
          <w:szCs w:val="22"/>
        </w:rPr>
        <w:t xml:space="preserve">chiede </w:t>
      </w:r>
      <w:r w:rsidRPr="006911F5">
        <w:rPr>
          <w:rFonts w:ascii="Book Antiqua" w:hAnsi="Book Antiqua" w:cs="Tahoma"/>
          <w:iCs/>
          <w:sz w:val="22"/>
          <w:szCs w:val="22"/>
        </w:rPr>
        <w:t>l’autorizzazione ad ampliare il nucleo familiare con l’inserimento d</w:t>
      </w:r>
      <w:r w:rsidR="00BC7E59">
        <w:rPr>
          <w:rFonts w:ascii="Book Antiqua" w:hAnsi="Book Antiqua" w:cs="Tahoma"/>
          <w:iCs/>
          <w:sz w:val="22"/>
          <w:szCs w:val="22"/>
        </w:rPr>
        <w:t>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843"/>
        <w:gridCol w:w="2590"/>
        <w:gridCol w:w="1514"/>
      </w:tblGrid>
      <w:tr w:rsidR="00BC7E59" w14:paraId="25665529" w14:textId="77777777" w:rsidTr="007A400D">
        <w:trPr>
          <w:trHeight w:val="480"/>
        </w:trPr>
        <w:tc>
          <w:tcPr>
            <w:tcW w:w="2122" w:type="dxa"/>
          </w:tcPr>
          <w:p w14:paraId="3A14A4EE" w14:textId="4B64C3DD" w:rsidR="00BC7E59" w:rsidRP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center"/>
              <w:rPr>
                <w:rFonts w:ascii="Book Antiqua" w:hAnsi="Book Antiqua" w:cs="Tahoma"/>
                <w:iCs/>
                <w:sz w:val="18"/>
                <w:szCs w:val="18"/>
              </w:rPr>
            </w:pPr>
            <w:r w:rsidRPr="00BC7E59">
              <w:rPr>
                <w:rFonts w:ascii="Book Antiqua" w:hAnsi="Book Antiqua" w:cs="Tahoma"/>
                <w:iCs/>
                <w:sz w:val="18"/>
                <w:szCs w:val="18"/>
              </w:rPr>
              <w:t>COGNOME NOME</w:t>
            </w:r>
          </w:p>
        </w:tc>
        <w:tc>
          <w:tcPr>
            <w:tcW w:w="1559" w:type="dxa"/>
          </w:tcPr>
          <w:p w14:paraId="450813F4" w14:textId="3D5AD593" w:rsidR="00BC7E59" w:rsidRP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center"/>
              <w:rPr>
                <w:rFonts w:ascii="Book Antiqua" w:hAnsi="Book Antiqua" w:cs="Tahoma"/>
                <w:iCs/>
                <w:sz w:val="18"/>
                <w:szCs w:val="18"/>
              </w:rPr>
            </w:pPr>
            <w:r>
              <w:rPr>
                <w:rFonts w:ascii="Book Antiqua" w:hAnsi="Book Antiqua" w:cs="Tahoma"/>
                <w:iCs/>
                <w:sz w:val="18"/>
                <w:szCs w:val="18"/>
              </w:rPr>
              <w:t>STATO CIVILE</w:t>
            </w:r>
          </w:p>
        </w:tc>
        <w:tc>
          <w:tcPr>
            <w:tcW w:w="1843" w:type="dxa"/>
          </w:tcPr>
          <w:p w14:paraId="61F25B25" w14:textId="4A9EE55D" w:rsidR="00BC7E59" w:rsidRP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center"/>
              <w:rPr>
                <w:rFonts w:ascii="Book Antiqua" w:hAnsi="Book Antiqua" w:cs="Tahoma"/>
                <w:iCs/>
                <w:sz w:val="18"/>
                <w:szCs w:val="18"/>
              </w:rPr>
            </w:pPr>
            <w:r w:rsidRPr="00BC7E59">
              <w:rPr>
                <w:rFonts w:ascii="Book Antiqua" w:hAnsi="Book Antiqua" w:cs="Tahoma"/>
                <w:iCs/>
                <w:sz w:val="18"/>
                <w:szCs w:val="18"/>
              </w:rPr>
              <w:t xml:space="preserve">LUOGO </w:t>
            </w:r>
            <w:r w:rsidR="0093394A" w:rsidRPr="00BC7E59">
              <w:rPr>
                <w:rFonts w:ascii="Book Antiqua" w:hAnsi="Book Antiqua" w:cs="Tahoma"/>
                <w:iCs/>
                <w:sz w:val="18"/>
                <w:szCs w:val="18"/>
              </w:rPr>
              <w:t xml:space="preserve">E DATA </w:t>
            </w:r>
            <w:r w:rsidRPr="00BC7E59">
              <w:rPr>
                <w:rFonts w:ascii="Book Antiqua" w:hAnsi="Book Antiqua" w:cs="Tahoma"/>
                <w:iCs/>
                <w:sz w:val="18"/>
                <w:szCs w:val="18"/>
              </w:rPr>
              <w:t>DI NASCITA</w:t>
            </w:r>
          </w:p>
        </w:tc>
        <w:tc>
          <w:tcPr>
            <w:tcW w:w="2590" w:type="dxa"/>
          </w:tcPr>
          <w:p w14:paraId="299F7CAD" w14:textId="505EF72C" w:rsidR="00BC7E59" w:rsidRP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center"/>
              <w:rPr>
                <w:rFonts w:ascii="Book Antiqua" w:hAnsi="Book Antiqua" w:cs="Tahoma"/>
                <w:iCs/>
                <w:sz w:val="18"/>
                <w:szCs w:val="18"/>
              </w:rPr>
            </w:pPr>
            <w:r w:rsidRPr="00BC7E59">
              <w:rPr>
                <w:rFonts w:ascii="Book Antiqua" w:hAnsi="Book Antiqua" w:cs="Tahoma"/>
                <w:iCs/>
                <w:sz w:val="18"/>
                <w:szCs w:val="18"/>
              </w:rPr>
              <w:t>CODICE FISCALE</w:t>
            </w:r>
          </w:p>
        </w:tc>
        <w:tc>
          <w:tcPr>
            <w:tcW w:w="1514" w:type="dxa"/>
          </w:tcPr>
          <w:p w14:paraId="667EB157" w14:textId="77ADF9AB" w:rsidR="00BC7E59" w:rsidRP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center"/>
              <w:rPr>
                <w:rFonts w:ascii="Book Antiqua" w:hAnsi="Book Antiqua" w:cs="Tahoma"/>
                <w:iCs/>
                <w:sz w:val="18"/>
                <w:szCs w:val="18"/>
              </w:rPr>
            </w:pPr>
            <w:r w:rsidRPr="00BC7E59">
              <w:rPr>
                <w:rFonts w:ascii="Book Antiqua" w:hAnsi="Book Antiqua" w:cs="Tahoma"/>
                <w:iCs/>
                <w:sz w:val="18"/>
                <w:szCs w:val="18"/>
              </w:rPr>
              <w:t>RAPP. DI PARENTELA</w:t>
            </w:r>
          </w:p>
        </w:tc>
      </w:tr>
      <w:tr w:rsidR="00BC7E59" w14:paraId="731F0F01" w14:textId="77777777" w:rsidTr="007A400D">
        <w:trPr>
          <w:trHeight w:val="616"/>
        </w:trPr>
        <w:tc>
          <w:tcPr>
            <w:tcW w:w="2122" w:type="dxa"/>
          </w:tcPr>
          <w:p w14:paraId="61DDD7B7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A96ECF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0CC12E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2590" w:type="dxa"/>
          </w:tcPr>
          <w:p w14:paraId="6D5BF493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7BC296C5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</w:tr>
      <w:tr w:rsidR="00BC7E59" w14:paraId="7B7327ED" w14:textId="77777777" w:rsidTr="009B17B2">
        <w:trPr>
          <w:trHeight w:val="710"/>
        </w:trPr>
        <w:tc>
          <w:tcPr>
            <w:tcW w:w="2122" w:type="dxa"/>
          </w:tcPr>
          <w:p w14:paraId="098F9AEB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36DF18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197EA1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2590" w:type="dxa"/>
          </w:tcPr>
          <w:p w14:paraId="3E1B90F9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429579EC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</w:tr>
      <w:tr w:rsidR="00BC7E59" w14:paraId="4BA24906" w14:textId="77777777" w:rsidTr="009B17B2">
        <w:trPr>
          <w:trHeight w:val="692"/>
        </w:trPr>
        <w:tc>
          <w:tcPr>
            <w:tcW w:w="2122" w:type="dxa"/>
          </w:tcPr>
          <w:p w14:paraId="0BCF9D19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CA6E12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ED85E7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2590" w:type="dxa"/>
          </w:tcPr>
          <w:p w14:paraId="4936AED5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  <w:tc>
          <w:tcPr>
            <w:tcW w:w="1514" w:type="dxa"/>
          </w:tcPr>
          <w:p w14:paraId="51DDF8E5" w14:textId="77777777" w:rsidR="00BC7E59" w:rsidRDefault="00BC7E59" w:rsidP="0093394A">
            <w:pPr>
              <w:pStyle w:val="Corpotesto"/>
              <w:tabs>
                <w:tab w:val="left" w:pos="851"/>
                <w:tab w:val="left" w:pos="6379"/>
              </w:tabs>
              <w:jc w:val="both"/>
              <w:rPr>
                <w:rFonts w:ascii="Book Antiqua" w:hAnsi="Book Antiqua" w:cs="Tahoma"/>
                <w:iCs/>
                <w:sz w:val="22"/>
                <w:szCs w:val="22"/>
              </w:rPr>
            </w:pPr>
          </w:p>
        </w:tc>
      </w:tr>
    </w:tbl>
    <w:p w14:paraId="07BA5CCF" w14:textId="77777777" w:rsidR="00BC7E59" w:rsidRDefault="00BC7E59" w:rsidP="0093394A">
      <w:pPr>
        <w:pStyle w:val="Corpotesto"/>
        <w:tabs>
          <w:tab w:val="left" w:pos="851"/>
          <w:tab w:val="left" w:pos="6379"/>
        </w:tabs>
        <w:jc w:val="both"/>
        <w:rPr>
          <w:rFonts w:ascii="Book Antiqua" w:hAnsi="Book Antiqua" w:cs="Tahoma"/>
          <w:iCs/>
          <w:sz w:val="22"/>
          <w:szCs w:val="22"/>
        </w:rPr>
      </w:pPr>
    </w:p>
    <w:p w14:paraId="7032615E" w14:textId="199EF295" w:rsidR="006911F5" w:rsidRPr="006911F5" w:rsidRDefault="0093394A" w:rsidP="0093394A">
      <w:pPr>
        <w:pStyle w:val="Corpotesto"/>
        <w:tabs>
          <w:tab w:val="left" w:pos="851"/>
          <w:tab w:val="left" w:pos="6379"/>
        </w:tabs>
        <w:jc w:val="both"/>
        <w:rPr>
          <w:rFonts w:ascii="Book Antiqua" w:hAnsi="Book Antiqua" w:cs="Tahoma"/>
          <w:iCs/>
          <w:sz w:val="22"/>
          <w:szCs w:val="22"/>
        </w:rPr>
      </w:pPr>
      <w:r w:rsidRPr="006911F5">
        <w:rPr>
          <w:rFonts w:ascii="Book Antiqua" w:hAnsi="Book Antiqua" w:cs="Tahoma"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C24117D" wp14:editId="56E192D5">
                <wp:simplePos x="0" y="0"/>
                <wp:positionH relativeFrom="column">
                  <wp:posOffset>-91440</wp:posOffset>
                </wp:positionH>
                <wp:positionV relativeFrom="paragraph">
                  <wp:posOffset>433070</wp:posOffset>
                </wp:positionV>
                <wp:extent cx="6353175" cy="619125"/>
                <wp:effectExtent l="0" t="0" r="28575" b="28575"/>
                <wp:wrapTopAndBottom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8C3F" w14:textId="2C2F0CE1" w:rsidR="006911F5" w:rsidRPr="006911F5" w:rsidRDefault="006911F5" w:rsidP="00F07505">
                            <w:pPr>
                              <w:jc w:val="both"/>
                              <w:rPr>
                                <w:rFonts w:ascii="Book Antiqua" w:hAnsi="Book Antiqua" w:cs="Tahoma"/>
                                <w:iCs/>
                                <w:sz w:val="20"/>
                                <w:szCs w:val="20"/>
                              </w:rPr>
                            </w:pPr>
                            <w:r w:rsidRPr="006911F5">
                              <w:rPr>
                                <w:rFonts w:ascii="Book Antiqua" w:hAnsi="Book Antiqua" w:cs="Tahoma"/>
                                <w:iCs/>
                                <w:sz w:val="20"/>
                                <w:szCs w:val="20"/>
                              </w:rPr>
                              <w:t xml:space="preserve">Il sottoscritto si impegna a produrre, </w:t>
                            </w:r>
                            <w:r w:rsidRPr="006911F5">
                              <w:rPr>
                                <w:rFonts w:ascii="Book Antiqua" w:hAnsi="Book Antiqu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ENTRO </w:t>
                            </w:r>
                            <w:r w:rsidR="00BC7E59">
                              <w:rPr>
                                <w:rFonts w:ascii="Book Antiqua" w:hAnsi="Book Antiqu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60</w:t>
                            </w:r>
                            <w:r w:rsidRPr="006911F5">
                              <w:rPr>
                                <w:rFonts w:ascii="Book Antiqua" w:hAnsi="Book Antiqu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GIORNI</w:t>
                            </w:r>
                            <w:r w:rsidRPr="006911F5">
                              <w:rPr>
                                <w:rFonts w:ascii="Book Antiqua" w:hAnsi="Book Antiqua" w:cs="Tahoma"/>
                                <w:iCs/>
                                <w:sz w:val="20"/>
                                <w:szCs w:val="20"/>
                              </w:rPr>
                              <w:t>, dal ricevimento dell’autorizzazione all’ampliamento, l’</w:t>
                            </w:r>
                            <w:r w:rsidRPr="00F07505">
                              <w:rPr>
                                <w:rFonts w:ascii="Book Antiqua" w:hAnsi="Book Antiqu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ISEE</w:t>
                            </w:r>
                            <w:r w:rsidRPr="006911F5">
                              <w:rPr>
                                <w:rFonts w:ascii="Book Antiqua" w:hAnsi="Book Antiqua" w:cs="Tahoma"/>
                                <w:iCs/>
                                <w:sz w:val="20"/>
                                <w:szCs w:val="20"/>
                              </w:rPr>
                              <w:t xml:space="preserve"> dell’anno corrente. Si rende noto che il limite massimo di ISEE per la permanenza negli alloggi di e.r.s. pubblica è pari ad € 30.000,00 (ex art. 5 comma 1 Reg. Reg. n. 7/2019).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411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pt;margin-top:34.1pt;width:500.25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">
                <v:textbox>
                  <w:txbxContent>
                    <w:p w14:paraId="06BB8C3F" w14:textId="2C2F0CE1" w:rsidR="006911F5" w:rsidRPr="006911F5" w:rsidRDefault="006911F5" w:rsidP="00F07505">
                      <w:pPr>
                        <w:jc w:val="both"/>
                        <w:rPr>
                          <w:rFonts w:ascii="Book Antiqua" w:hAnsi="Book Antiqua" w:cs="Tahoma"/>
                          <w:iCs/>
                          <w:sz w:val="20"/>
                          <w:szCs w:val="20"/>
                        </w:rPr>
                      </w:pPr>
                      <w:r w:rsidRPr="006911F5">
                        <w:rPr>
                          <w:rFonts w:ascii="Book Antiqua" w:hAnsi="Book Antiqua" w:cs="Tahoma"/>
                          <w:iCs/>
                          <w:sz w:val="20"/>
                          <w:szCs w:val="20"/>
                        </w:rPr>
                        <w:t xml:space="preserve">Il sottoscritto si impegna a produrre, </w:t>
                      </w:r>
                      <w:r w:rsidRPr="006911F5">
                        <w:rPr>
                          <w:rFonts w:ascii="Book Antiqua" w:hAnsi="Book Antiqua" w:cs="Tahoma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ENTRO </w:t>
                      </w:r>
                      <w:r w:rsidR="00BC7E59">
                        <w:rPr>
                          <w:rFonts w:ascii="Book Antiqua" w:hAnsi="Book Antiqua" w:cs="Tahoma"/>
                          <w:b/>
                          <w:bCs/>
                          <w:iCs/>
                          <w:sz w:val="20"/>
                          <w:szCs w:val="20"/>
                        </w:rPr>
                        <w:t>60</w:t>
                      </w:r>
                      <w:r w:rsidRPr="006911F5">
                        <w:rPr>
                          <w:rFonts w:ascii="Book Antiqua" w:hAnsi="Book Antiqua" w:cs="Tahoma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GIORNI</w:t>
                      </w:r>
                      <w:r w:rsidRPr="006911F5">
                        <w:rPr>
                          <w:rFonts w:ascii="Book Antiqua" w:hAnsi="Book Antiqua" w:cs="Tahoma"/>
                          <w:iCs/>
                          <w:sz w:val="20"/>
                          <w:szCs w:val="20"/>
                        </w:rPr>
                        <w:t>, dal ricevimento dell’autorizzazione all’ampliamento, l’</w:t>
                      </w:r>
                      <w:r w:rsidRPr="00F07505">
                        <w:rPr>
                          <w:rFonts w:ascii="Book Antiqua" w:hAnsi="Book Antiqua" w:cs="Tahoma"/>
                          <w:b/>
                          <w:bCs/>
                          <w:iCs/>
                          <w:sz w:val="20"/>
                          <w:szCs w:val="20"/>
                        </w:rPr>
                        <w:t>ISEE</w:t>
                      </w:r>
                      <w:r w:rsidRPr="006911F5">
                        <w:rPr>
                          <w:rFonts w:ascii="Book Antiqua" w:hAnsi="Book Antiqua" w:cs="Tahoma"/>
                          <w:iCs/>
                          <w:sz w:val="20"/>
                          <w:szCs w:val="20"/>
                        </w:rPr>
                        <w:t xml:space="preserve"> dell’anno corrente. Si rende noto che il limite massimo di ISEE per la permanenza negli alloggi di </w:t>
                      </w:r>
                      <w:proofErr w:type="spellStart"/>
                      <w:r w:rsidRPr="006911F5">
                        <w:rPr>
                          <w:rFonts w:ascii="Book Antiqua" w:hAnsi="Book Antiqua" w:cs="Tahoma"/>
                          <w:iCs/>
                          <w:sz w:val="20"/>
                          <w:szCs w:val="20"/>
                        </w:rPr>
                        <w:t>e.r.s</w:t>
                      </w:r>
                      <w:proofErr w:type="spellEnd"/>
                      <w:r w:rsidRPr="006911F5">
                        <w:rPr>
                          <w:rFonts w:ascii="Book Antiqua" w:hAnsi="Book Antiqua" w:cs="Tahoma"/>
                          <w:iCs/>
                          <w:sz w:val="20"/>
                          <w:szCs w:val="20"/>
                        </w:rPr>
                        <w:t>. pubblica è pari ad € 30.000,00 (ex art. 5 comma 1 Reg. Reg. n. 7/2019).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11F5">
        <w:rPr>
          <w:rFonts w:ascii="Book Antiqua" w:hAnsi="Book Antiqua" w:cs="Tahoma"/>
          <w:iCs/>
          <w:sz w:val="22"/>
          <w:szCs w:val="22"/>
        </w:rPr>
        <w:t>con la seguente motivazione _______</w:t>
      </w:r>
      <w:r w:rsidR="007A400D">
        <w:rPr>
          <w:rFonts w:ascii="Book Antiqua" w:hAnsi="Book Antiqua" w:cs="Tahoma"/>
          <w:iCs/>
          <w:sz w:val="22"/>
          <w:szCs w:val="22"/>
        </w:rPr>
        <w:t>___________</w:t>
      </w:r>
      <w:r w:rsidR="006911F5">
        <w:rPr>
          <w:rFonts w:ascii="Book Antiqua" w:hAnsi="Book Antiqua" w:cs="Tahoma"/>
          <w:iCs/>
          <w:sz w:val="22"/>
          <w:szCs w:val="22"/>
        </w:rPr>
        <w:t>___________________________________________</w:t>
      </w:r>
    </w:p>
    <w:p w14:paraId="177481A3" w14:textId="237A353D" w:rsidR="00BC7E59" w:rsidRDefault="00BC7E59" w:rsidP="0093394A">
      <w:pPr>
        <w:pStyle w:val="Corpotesto"/>
        <w:tabs>
          <w:tab w:val="left" w:pos="993"/>
          <w:tab w:val="left" w:pos="5245"/>
        </w:tabs>
        <w:spacing w:after="0"/>
        <w:jc w:val="both"/>
        <w:rPr>
          <w:rFonts w:ascii="Book Antiqua" w:hAnsi="Book Antiqua" w:cs="Tahoma"/>
          <w:sz w:val="21"/>
        </w:rPr>
      </w:pPr>
    </w:p>
    <w:p w14:paraId="091964E1" w14:textId="6FE468E7" w:rsidR="008870A5" w:rsidRDefault="006911F5" w:rsidP="0093394A">
      <w:pPr>
        <w:pStyle w:val="Corpotesto"/>
        <w:tabs>
          <w:tab w:val="left" w:pos="993"/>
          <w:tab w:val="left" w:pos="5245"/>
        </w:tabs>
        <w:spacing w:after="0" w:line="276" w:lineRule="auto"/>
        <w:jc w:val="both"/>
        <w:rPr>
          <w:rFonts w:ascii="Book Antiqua" w:hAnsi="Book Antiqua" w:cs="Tahoma"/>
          <w:sz w:val="21"/>
        </w:rPr>
      </w:pPr>
      <w:r w:rsidRPr="00E42899">
        <w:rPr>
          <w:rFonts w:ascii="Book Antiqua" w:hAnsi="Book Antiqua" w:cs="Tahoma"/>
          <w:sz w:val="21"/>
        </w:rPr>
        <w:t>Recapit</w:t>
      </w:r>
      <w:r>
        <w:rPr>
          <w:rFonts w:ascii="Book Antiqua" w:hAnsi="Book Antiqua" w:cs="Tahoma"/>
          <w:sz w:val="21"/>
        </w:rPr>
        <w:t>i:</w:t>
      </w:r>
      <w:r>
        <w:rPr>
          <w:rFonts w:ascii="Book Antiqua" w:hAnsi="Book Antiqua" w:cs="Tahoma"/>
          <w:sz w:val="21"/>
        </w:rPr>
        <w:tab/>
        <w:t>tel./</w:t>
      </w:r>
      <w:r w:rsidR="009B17B2">
        <w:rPr>
          <w:rFonts w:ascii="Book Antiqua" w:hAnsi="Book Antiqua" w:cs="Tahoma"/>
          <w:sz w:val="21"/>
        </w:rPr>
        <w:t>mobile</w:t>
      </w:r>
      <w:r w:rsidRPr="00E42899">
        <w:rPr>
          <w:rFonts w:ascii="Book Antiqua" w:hAnsi="Book Antiqua" w:cs="Tahoma"/>
          <w:sz w:val="21"/>
        </w:rPr>
        <w:t>___________________</w:t>
      </w:r>
      <w:r w:rsidR="008870A5">
        <w:rPr>
          <w:rFonts w:ascii="Book Antiqua" w:hAnsi="Book Antiqua" w:cs="Tahoma"/>
          <w:sz w:val="21"/>
        </w:rPr>
        <w:t>____________</w:t>
      </w:r>
      <w:r w:rsidRPr="00E42899">
        <w:rPr>
          <w:rFonts w:ascii="Book Antiqua" w:hAnsi="Book Antiqua" w:cs="Tahoma"/>
          <w:sz w:val="21"/>
        </w:rPr>
        <w:t>___</w:t>
      </w:r>
      <w:r>
        <w:rPr>
          <w:rFonts w:ascii="Book Antiqua" w:hAnsi="Book Antiqua" w:cs="Tahoma"/>
          <w:sz w:val="21"/>
        </w:rPr>
        <w:t>______</w:t>
      </w:r>
      <w:r w:rsidR="0093394A">
        <w:rPr>
          <w:rFonts w:ascii="Book Antiqua" w:hAnsi="Book Antiqua" w:cs="Tahoma"/>
          <w:sz w:val="21"/>
        </w:rPr>
        <w:t xml:space="preserve">   </w:t>
      </w:r>
    </w:p>
    <w:p w14:paraId="72877C05" w14:textId="77777777" w:rsidR="008870A5" w:rsidRDefault="008870A5" w:rsidP="008870A5">
      <w:pPr>
        <w:pStyle w:val="Corpotesto"/>
        <w:tabs>
          <w:tab w:val="left" w:pos="993"/>
          <w:tab w:val="left" w:pos="5245"/>
        </w:tabs>
        <w:spacing w:after="0" w:line="276" w:lineRule="auto"/>
        <w:ind w:firstLine="993"/>
        <w:jc w:val="both"/>
        <w:rPr>
          <w:rFonts w:ascii="Book Antiqua" w:hAnsi="Book Antiqua" w:cs="Tahoma"/>
          <w:sz w:val="21"/>
        </w:rPr>
      </w:pPr>
    </w:p>
    <w:p w14:paraId="57B5FC08" w14:textId="0CFE0D75" w:rsidR="006911F5" w:rsidRDefault="006911F5" w:rsidP="008870A5">
      <w:pPr>
        <w:pStyle w:val="Corpotesto"/>
        <w:tabs>
          <w:tab w:val="left" w:pos="993"/>
          <w:tab w:val="left" w:pos="5245"/>
        </w:tabs>
        <w:spacing w:after="0" w:line="276" w:lineRule="auto"/>
        <w:ind w:firstLine="993"/>
        <w:jc w:val="both"/>
        <w:rPr>
          <w:rFonts w:ascii="Book Antiqua" w:hAnsi="Book Antiqua" w:cs="Tahoma"/>
          <w:sz w:val="21"/>
        </w:rPr>
      </w:pPr>
      <w:r>
        <w:rPr>
          <w:rFonts w:ascii="Book Antiqua" w:hAnsi="Book Antiqua" w:cs="Tahoma"/>
          <w:sz w:val="21"/>
        </w:rPr>
        <w:t>mail</w:t>
      </w:r>
      <w:r w:rsidR="0093394A">
        <w:rPr>
          <w:rFonts w:ascii="Book Antiqua" w:hAnsi="Book Antiqua" w:cs="Tahoma"/>
          <w:sz w:val="21"/>
        </w:rPr>
        <w:t>_</w:t>
      </w:r>
      <w:r>
        <w:rPr>
          <w:rFonts w:ascii="Book Antiqua" w:hAnsi="Book Antiqua" w:cs="Tahoma"/>
          <w:sz w:val="21"/>
        </w:rPr>
        <w:t>___</w:t>
      </w:r>
      <w:r w:rsidR="00BC7E59">
        <w:rPr>
          <w:rFonts w:ascii="Book Antiqua" w:hAnsi="Book Antiqua" w:cs="Tahoma"/>
          <w:sz w:val="21"/>
        </w:rPr>
        <w:t>_</w:t>
      </w:r>
      <w:r w:rsidR="008870A5">
        <w:rPr>
          <w:rFonts w:ascii="Book Antiqua" w:hAnsi="Book Antiqua" w:cs="Tahoma"/>
          <w:sz w:val="21"/>
        </w:rPr>
        <w:t>________</w:t>
      </w:r>
      <w:r w:rsidR="0093394A">
        <w:rPr>
          <w:rFonts w:ascii="Book Antiqua" w:hAnsi="Book Antiqua" w:cs="Tahoma"/>
          <w:sz w:val="21"/>
        </w:rPr>
        <w:t>_</w:t>
      </w:r>
      <w:r w:rsidR="00BC7E59">
        <w:rPr>
          <w:rFonts w:ascii="Book Antiqua" w:hAnsi="Book Antiqua" w:cs="Tahoma"/>
          <w:sz w:val="21"/>
        </w:rPr>
        <w:t>____</w:t>
      </w:r>
      <w:r>
        <w:rPr>
          <w:rFonts w:ascii="Book Antiqua" w:hAnsi="Book Antiqua" w:cs="Tahoma"/>
          <w:sz w:val="21"/>
        </w:rPr>
        <w:t>_</w:t>
      </w:r>
      <w:r w:rsidRPr="00E42899">
        <w:rPr>
          <w:rFonts w:ascii="Book Antiqua" w:hAnsi="Book Antiqua" w:cs="Tahoma"/>
          <w:sz w:val="21"/>
        </w:rPr>
        <w:t>______________________</w:t>
      </w:r>
      <w:r>
        <w:rPr>
          <w:rFonts w:ascii="Book Antiqua" w:hAnsi="Book Antiqua" w:cs="Tahoma"/>
          <w:sz w:val="21"/>
        </w:rPr>
        <w:t>______</w:t>
      </w:r>
    </w:p>
    <w:p w14:paraId="0138726E" w14:textId="3CC01628" w:rsidR="00E42899" w:rsidRDefault="00E42899" w:rsidP="0093394A">
      <w:pPr>
        <w:pStyle w:val="Corpotesto"/>
        <w:tabs>
          <w:tab w:val="left" w:pos="993"/>
          <w:tab w:val="left" w:pos="5245"/>
        </w:tabs>
        <w:spacing w:after="0" w:line="276" w:lineRule="auto"/>
        <w:jc w:val="both"/>
        <w:rPr>
          <w:rFonts w:ascii="Book Antiqua" w:hAnsi="Book Antiqua" w:cs="Tahoma"/>
          <w:sz w:val="21"/>
        </w:rPr>
      </w:pPr>
      <w:r>
        <w:rPr>
          <w:rFonts w:ascii="Book Antiqua" w:hAnsi="Book Antiqua" w:cs="Tahoma"/>
          <w:sz w:val="21"/>
        </w:rPr>
        <w:tab/>
      </w:r>
    </w:p>
    <w:p w14:paraId="1BED5341" w14:textId="77777777" w:rsidR="008870A5" w:rsidRDefault="008870A5" w:rsidP="0093394A">
      <w:pPr>
        <w:pStyle w:val="Corpotesto"/>
        <w:tabs>
          <w:tab w:val="left" w:pos="851"/>
        </w:tabs>
        <w:spacing w:after="0" w:line="276" w:lineRule="auto"/>
        <w:rPr>
          <w:rFonts w:ascii="Book Antiqua" w:hAnsi="Book Antiqua" w:cs="Tahoma"/>
          <w:sz w:val="21"/>
        </w:rPr>
      </w:pPr>
    </w:p>
    <w:p w14:paraId="31DC32C5" w14:textId="28994B5F" w:rsidR="00E42899" w:rsidRPr="00BC7E59" w:rsidRDefault="00EA3E69" w:rsidP="0093394A">
      <w:pPr>
        <w:pStyle w:val="Corpotesto"/>
        <w:tabs>
          <w:tab w:val="left" w:pos="851"/>
        </w:tabs>
        <w:spacing w:after="0" w:line="276" w:lineRule="auto"/>
        <w:rPr>
          <w:rFonts w:ascii="Book Antiqua" w:hAnsi="Book Antiqua"/>
          <w:sz w:val="21"/>
        </w:rPr>
      </w:pPr>
      <w:r>
        <w:rPr>
          <w:rFonts w:ascii="Book Antiqua" w:hAnsi="Book Antiqua" w:cs="Tahoma"/>
          <w:sz w:val="21"/>
        </w:rPr>
        <w:t>Luogo e d</w:t>
      </w:r>
      <w:r w:rsidRPr="00E42899">
        <w:rPr>
          <w:rFonts w:ascii="Book Antiqua" w:hAnsi="Book Antiqua" w:cs="Tahoma"/>
          <w:sz w:val="21"/>
        </w:rPr>
        <w:t>ata______________________</w:t>
      </w:r>
      <w:r>
        <w:rPr>
          <w:rFonts w:ascii="Book Antiqua" w:hAnsi="Book Antiqua" w:cs="Tahoma"/>
          <w:sz w:val="21"/>
        </w:rPr>
        <w:tab/>
      </w:r>
      <w:r w:rsidR="006336CD">
        <w:rPr>
          <w:rFonts w:ascii="Book Antiqua" w:hAnsi="Book Antiqua" w:cs="Tahoma"/>
          <w:sz w:val="21"/>
        </w:rPr>
        <w:tab/>
      </w:r>
      <w:r w:rsidR="006336CD">
        <w:rPr>
          <w:rFonts w:ascii="Book Antiqua" w:hAnsi="Book Antiqua" w:cs="Tahoma"/>
          <w:sz w:val="21"/>
        </w:rPr>
        <w:tab/>
      </w:r>
      <w:r w:rsidR="006336CD">
        <w:rPr>
          <w:rFonts w:ascii="Book Antiqua" w:hAnsi="Book Antiqua" w:cs="Tahoma"/>
          <w:sz w:val="21"/>
        </w:rPr>
        <w:tab/>
      </w:r>
      <w:r w:rsidR="006336CD">
        <w:rPr>
          <w:rFonts w:ascii="Book Antiqua" w:hAnsi="Book Antiqua" w:cs="Tahoma"/>
          <w:sz w:val="21"/>
        </w:rPr>
        <w:tab/>
      </w:r>
      <w:r w:rsidR="00E42899" w:rsidRPr="00BC7E59">
        <w:rPr>
          <w:rFonts w:ascii="Book Antiqua" w:hAnsi="Book Antiqua"/>
          <w:sz w:val="21"/>
        </w:rPr>
        <w:t>___________________________</w:t>
      </w:r>
    </w:p>
    <w:p w14:paraId="67948BCD" w14:textId="14CED9B4" w:rsidR="00E42899" w:rsidRPr="00E42899" w:rsidRDefault="006336CD" w:rsidP="0093394A">
      <w:pPr>
        <w:tabs>
          <w:tab w:val="left" w:pos="851"/>
          <w:tab w:val="left" w:pos="6379"/>
        </w:tabs>
        <w:spacing w:line="276" w:lineRule="auto"/>
        <w:jc w:val="both"/>
        <w:rPr>
          <w:rFonts w:ascii="Book Antiqua" w:hAnsi="Book Antiqua" w:cs="Arial"/>
          <w:i/>
        </w:rPr>
      </w:pPr>
      <w:r w:rsidRPr="00BC7E59">
        <w:rPr>
          <w:rFonts w:ascii="Book Antiqua" w:hAnsi="Book Antiqua"/>
          <w:i/>
          <w:sz w:val="21"/>
        </w:rPr>
        <w:tab/>
      </w:r>
      <w:r w:rsidRPr="00BC7E59">
        <w:rPr>
          <w:rFonts w:ascii="Book Antiqua" w:hAnsi="Book Antiqua"/>
          <w:i/>
          <w:sz w:val="21"/>
        </w:rPr>
        <w:tab/>
      </w:r>
      <w:r w:rsidRPr="00BC7E59">
        <w:rPr>
          <w:rFonts w:ascii="Book Antiqua" w:hAnsi="Book Antiqua"/>
          <w:i/>
          <w:sz w:val="21"/>
        </w:rPr>
        <w:tab/>
      </w:r>
      <w:r w:rsidRPr="00BC7E59">
        <w:rPr>
          <w:rFonts w:ascii="Book Antiqua" w:hAnsi="Book Antiqua"/>
          <w:i/>
          <w:sz w:val="21"/>
        </w:rPr>
        <w:tab/>
      </w:r>
      <w:r w:rsidR="00E42899" w:rsidRPr="00E42899">
        <w:rPr>
          <w:rFonts w:ascii="Book Antiqua" w:hAnsi="Book Antiqua" w:cs="Arial"/>
          <w:i/>
        </w:rPr>
        <w:t>firma per esteso</w:t>
      </w:r>
    </w:p>
    <w:p w14:paraId="71AF311E" w14:textId="5EAA05D8" w:rsidR="00E42899" w:rsidRDefault="00E42899" w:rsidP="0093394A">
      <w:pPr>
        <w:tabs>
          <w:tab w:val="left" w:pos="851"/>
          <w:tab w:val="left" w:pos="5812"/>
          <w:tab w:val="left" w:pos="6379"/>
        </w:tabs>
        <w:jc w:val="both"/>
        <w:rPr>
          <w:rFonts w:ascii="Book Antiqua" w:hAnsi="Book Antiqua"/>
          <w:sz w:val="22"/>
          <w:szCs w:val="22"/>
        </w:rPr>
      </w:pPr>
      <w:r w:rsidRPr="00971D80">
        <w:rPr>
          <w:rFonts w:ascii="Book Antiqua" w:hAnsi="Book Antiqua"/>
          <w:sz w:val="22"/>
          <w:szCs w:val="22"/>
          <w:u w:val="single"/>
        </w:rPr>
        <w:t>Allegati</w:t>
      </w:r>
      <w:r w:rsidRPr="00971D80">
        <w:rPr>
          <w:rFonts w:ascii="Book Antiqua" w:hAnsi="Book Antiqua"/>
          <w:sz w:val="22"/>
          <w:szCs w:val="22"/>
        </w:rPr>
        <w:t>:</w:t>
      </w:r>
    </w:p>
    <w:p w14:paraId="3BAF216F" w14:textId="77777777" w:rsidR="0093394A" w:rsidRPr="00971D80" w:rsidRDefault="0093394A" w:rsidP="0093394A">
      <w:pPr>
        <w:tabs>
          <w:tab w:val="left" w:pos="851"/>
          <w:tab w:val="left" w:pos="5812"/>
          <w:tab w:val="left" w:pos="6379"/>
        </w:tabs>
        <w:jc w:val="both"/>
        <w:rPr>
          <w:rFonts w:ascii="Book Antiqua" w:hAnsi="Book Antiqua"/>
          <w:sz w:val="22"/>
          <w:szCs w:val="22"/>
        </w:rPr>
      </w:pPr>
    </w:p>
    <w:p w14:paraId="68FC4069" w14:textId="6C46523D" w:rsidR="00E42899" w:rsidRPr="007A400D" w:rsidRDefault="00BC7E59" w:rsidP="007A400D">
      <w:pPr>
        <w:pStyle w:val="Paragrafoelenco"/>
        <w:numPr>
          <w:ilvl w:val="0"/>
          <w:numId w:val="14"/>
        </w:numPr>
        <w:tabs>
          <w:tab w:val="left" w:pos="426"/>
          <w:tab w:val="left" w:pos="5812"/>
          <w:tab w:val="left" w:pos="6379"/>
        </w:tabs>
        <w:jc w:val="both"/>
        <w:rPr>
          <w:rFonts w:ascii="Book Antiqua" w:hAnsi="Book Antiqua"/>
          <w:sz w:val="18"/>
        </w:rPr>
      </w:pPr>
      <w:r w:rsidRPr="007A400D">
        <w:rPr>
          <w:rFonts w:ascii="Book Antiqua" w:hAnsi="Book Antiqua"/>
          <w:sz w:val="18"/>
        </w:rPr>
        <w:t>documenti di identità</w:t>
      </w:r>
      <w:r w:rsidR="0093394A" w:rsidRPr="007A400D">
        <w:rPr>
          <w:rFonts w:ascii="Book Antiqua" w:hAnsi="Book Antiqua"/>
          <w:sz w:val="18"/>
        </w:rPr>
        <w:t xml:space="preserve"> e codice fiscale</w:t>
      </w:r>
      <w:r w:rsidR="00344B8E" w:rsidRPr="00344B8E">
        <w:rPr>
          <w:rFonts w:ascii="Book Antiqua" w:hAnsi="Book Antiqua"/>
          <w:sz w:val="18"/>
        </w:rPr>
        <w:t xml:space="preserve"> </w:t>
      </w:r>
      <w:r w:rsidR="00344B8E" w:rsidRPr="00502894">
        <w:rPr>
          <w:rFonts w:ascii="Book Antiqua" w:hAnsi="Book Antiqua"/>
          <w:sz w:val="18"/>
        </w:rPr>
        <w:t>richiedente e degli altri soggetti</w:t>
      </w:r>
    </w:p>
    <w:p w14:paraId="002BB22D" w14:textId="77777777" w:rsidR="00E42899" w:rsidRDefault="00E42899" w:rsidP="0093394A">
      <w:pPr>
        <w:tabs>
          <w:tab w:val="left" w:pos="426"/>
          <w:tab w:val="left" w:pos="5812"/>
          <w:tab w:val="left" w:pos="6379"/>
        </w:tabs>
        <w:jc w:val="both"/>
        <w:rPr>
          <w:rFonts w:ascii="Book Antiqua" w:hAnsi="Book Antiqua"/>
          <w:sz w:val="18"/>
        </w:rPr>
      </w:pPr>
    </w:p>
    <w:p w14:paraId="41574158" w14:textId="1DBE17C5" w:rsidR="005869F8" w:rsidRPr="007A400D" w:rsidRDefault="00BC7E59" w:rsidP="007A400D">
      <w:pPr>
        <w:pStyle w:val="Paragrafoelenco"/>
        <w:numPr>
          <w:ilvl w:val="0"/>
          <w:numId w:val="14"/>
        </w:num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  <w:r w:rsidRPr="007A400D">
        <w:rPr>
          <w:rFonts w:ascii="Book Antiqua" w:hAnsi="Book Antiqua"/>
          <w:sz w:val="18"/>
        </w:rPr>
        <w:t>se separato o divorziato allegare omologa</w:t>
      </w:r>
    </w:p>
    <w:p w14:paraId="1B20C580" w14:textId="77777777" w:rsidR="0093394A" w:rsidRDefault="0093394A" w:rsidP="0093394A">
      <w:p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</w:p>
    <w:p w14:paraId="07B2ADAB" w14:textId="5DB08D98" w:rsidR="005869F8" w:rsidRPr="007A400D" w:rsidRDefault="0093394A" w:rsidP="007A400D">
      <w:pPr>
        <w:pStyle w:val="Paragrafoelenco"/>
        <w:numPr>
          <w:ilvl w:val="0"/>
          <w:numId w:val="14"/>
        </w:num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  <w:r w:rsidRPr="007A400D">
        <w:rPr>
          <w:rFonts w:ascii="Book Antiqua" w:hAnsi="Book Antiqua"/>
          <w:sz w:val="18"/>
        </w:rPr>
        <w:t>_______________________________________</w:t>
      </w:r>
    </w:p>
    <w:p w14:paraId="74BBAB5D" w14:textId="77777777" w:rsidR="0093394A" w:rsidRDefault="0093394A" w:rsidP="0093394A">
      <w:pPr>
        <w:tabs>
          <w:tab w:val="left" w:pos="426"/>
          <w:tab w:val="left" w:pos="8910"/>
        </w:tabs>
        <w:jc w:val="both"/>
        <w:rPr>
          <w:rFonts w:ascii="Book Antiqua" w:hAnsi="Book Antiqua"/>
          <w:sz w:val="18"/>
        </w:rPr>
      </w:pPr>
    </w:p>
    <w:p w14:paraId="1760939D" w14:textId="77777777" w:rsidR="00CC0252" w:rsidRDefault="00CC0252" w:rsidP="005869F8">
      <w:pPr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</w:p>
    <w:p w14:paraId="6CBD37D5" w14:textId="4E87F59D" w:rsidR="005869F8" w:rsidRPr="00E42899" w:rsidRDefault="005869F8" w:rsidP="005869F8">
      <w:pPr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  <w:r w:rsidRPr="00E42899">
        <w:rPr>
          <w:rFonts w:ascii="Book Antiqua" w:hAnsi="Book Antiqua" w:cs="Tahoma"/>
          <w:sz w:val="16"/>
          <w:szCs w:val="16"/>
        </w:rPr>
        <w:t>Il sottoscritto attesta che la dichiarazione è resa sotto la sua personale responsabilità ed a piena conoscenza della responsabilità penale prevista per le dichiarazioni false dall’art.76 del D.P.R. 445/2000 e dalle disposizioni del Codice Penale e dalle leggi speciali in materia.</w:t>
      </w:r>
    </w:p>
    <w:p w14:paraId="52534618" w14:textId="10F4661F" w:rsidR="00F07505" w:rsidRPr="00BF57E6" w:rsidRDefault="005869F8" w:rsidP="00BF57E6">
      <w:pPr>
        <w:autoSpaceDE w:val="0"/>
        <w:autoSpaceDN w:val="0"/>
        <w:adjustRightInd w:val="0"/>
        <w:jc w:val="both"/>
        <w:rPr>
          <w:rFonts w:ascii="Book Antiqua" w:hAnsi="Book Antiqua"/>
          <w:sz w:val="18"/>
        </w:rPr>
      </w:pPr>
      <w:r w:rsidRPr="00E42899">
        <w:rPr>
          <w:rFonts w:ascii="Book Antiqua" w:hAnsi="Book Antiqua" w:cs="Tahoma"/>
          <w:sz w:val="16"/>
          <w:szCs w:val="16"/>
        </w:rPr>
        <w:t>Dichiara altresì di essere informato, ai sensi e per gli effetti di cui al Regolamento Europeo GDPR n. 679/2016 , che i dati personali raccolti saranno trattati, anche con strumenti informatici, esclusivamente nell'ambito del procedimento per il quale la presente dichiarazione viene resa</w:t>
      </w:r>
      <w:r w:rsidR="006336CD">
        <w:rPr>
          <w:rFonts w:ascii="Book Antiqua" w:hAnsi="Book Antiqua"/>
          <w:sz w:val="18"/>
        </w:rPr>
        <w:tab/>
      </w:r>
      <w:r w:rsidR="00F07505">
        <w:rPr>
          <w:rFonts w:ascii="Book Antiqua" w:hAnsi="Book Antiqua" w:cs="Tahoma"/>
          <w:sz w:val="16"/>
          <w:szCs w:val="16"/>
        </w:rPr>
        <w:tab/>
      </w:r>
    </w:p>
    <w:sectPr w:rsidR="00F07505" w:rsidRPr="00BF57E6" w:rsidSect="007A400D">
      <w:headerReference w:type="default" r:id="rId8"/>
      <w:footerReference w:type="first" r:id="rId9"/>
      <w:type w:val="continuous"/>
      <w:pgSz w:w="11906" w:h="16838"/>
      <w:pgMar w:top="1901" w:right="1134" w:bottom="568" w:left="1134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19AA" w14:textId="77777777" w:rsidR="001D6012" w:rsidRDefault="001D6012">
      <w:r>
        <w:separator/>
      </w:r>
    </w:p>
  </w:endnote>
  <w:endnote w:type="continuationSeparator" w:id="0">
    <w:p w14:paraId="0B1B99FE" w14:textId="77777777" w:rsidR="001D6012" w:rsidRDefault="001D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84A" w14:textId="77777777" w:rsidR="00CA549B" w:rsidRDefault="000C4025">
    <w:pPr>
      <w:pStyle w:val="Pidipagina"/>
    </w:pPr>
    <w:r>
      <w:rPr>
        <w:noProof/>
        <w:lang w:val="it-IT" w:eastAsia="it-IT"/>
      </w:rPr>
      <w:drawing>
        <wp:inline distT="0" distB="0" distL="0" distR="0" wp14:anchorId="5373F485" wp14:editId="22787AC5">
          <wp:extent cx="4254500" cy="444500"/>
          <wp:effectExtent l="0" t="0" r="12700" b="12700"/>
          <wp:docPr id="4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F79D" w14:textId="77777777" w:rsidR="001D6012" w:rsidRDefault="001D6012">
      <w:r>
        <w:separator/>
      </w:r>
    </w:p>
  </w:footnote>
  <w:footnote w:type="continuationSeparator" w:id="0">
    <w:p w14:paraId="5818D1B7" w14:textId="77777777" w:rsidR="001D6012" w:rsidRDefault="001D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D838" w14:textId="77777777" w:rsidR="00800E4A" w:rsidRDefault="00800E4A">
    <w:pPr>
      <w:pStyle w:val="Intestazione"/>
    </w:pPr>
  </w:p>
  <w:p w14:paraId="7410B116" w14:textId="77777777" w:rsidR="00800E4A" w:rsidRDefault="00800E4A">
    <w:pPr>
      <w:pStyle w:val="Intestazione"/>
    </w:pPr>
  </w:p>
  <w:p w14:paraId="3F66838A" w14:textId="788C9298" w:rsidR="00800E4A" w:rsidRPr="00996AB4" w:rsidRDefault="00996AB4" w:rsidP="0034171C">
    <w:pPr>
      <w:pStyle w:val="Intestazione"/>
      <w:tabs>
        <w:tab w:val="clear" w:pos="8640"/>
        <w:tab w:val="right" w:pos="9638"/>
      </w:tabs>
      <w:rPr>
        <w:lang w:val="it-IT"/>
      </w:rPr>
    </w:pPr>
    <w:r>
      <w:rPr>
        <w:lang w:val="it-IT"/>
      </w:rPr>
      <w:tab/>
    </w:r>
    <w:r>
      <w:rPr>
        <w:lang w:val="it-IT"/>
      </w:rPr>
      <w:tab/>
    </w:r>
  </w:p>
  <w:p w14:paraId="5AD12A5C" w14:textId="1F3E8290" w:rsidR="001938EF" w:rsidRPr="00800E4A" w:rsidRDefault="001938EF" w:rsidP="00800E4A">
    <w:pPr>
      <w:pStyle w:val="Intestazione"/>
      <w:jc w:val="right"/>
      <w:rPr>
        <w:rFonts w:ascii="Book Antiqua" w:hAnsi="Book Antiqua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AF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000E"/>
    <w:multiLevelType w:val="hybridMultilevel"/>
    <w:tmpl w:val="6B2C11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907D29"/>
    <w:multiLevelType w:val="hybridMultilevel"/>
    <w:tmpl w:val="B81C7C16"/>
    <w:lvl w:ilvl="0" w:tplc="6E16B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F24483"/>
    <w:multiLevelType w:val="hybridMultilevel"/>
    <w:tmpl w:val="450E7CD6"/>
    <w:lvl w:ilvl="0" w:tplc="DE60C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6244"/>
    <w:multiLevelType w:val="multilevel"/>
    <w:tmpl w:val="4A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52674B"/>
    <w:multiLevelType w:val="hybridMultilevel"/>
    <w:tmpl w:val="03A0556E"/>
    <w:lvl w:ilvl="0" w:tplc="D1D45520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1F363F"/>
    <w:multiLevelType w:val="hybridMultilevel"/>
    <w:tmpl w:val="ADF2C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E3CBE"/>
    <w:multiLevelType w:val="hybridMultilevel"/>
    <w:tmpl w:val="2C4A83C8"/>
    <w:lvl w:ilvl="0" w:tplc="A14EAFE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A27416"/>
    <w:multiLevelType w:val="multilevel"/>
    <w:tmpl w:val="98AA5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52D07"/>
    <w:multiLevelType w:val="hybridMultilevel"/>
    <w:tmpl w:val="1758D324"/>
    <w:lvl w:ilvl="0" w:tplc="19066598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718F0"/>
    <w:multiLevelType w:val="multilevel"/>
    <w:tmpl w:val="C3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C209F8"/>
    <w:multiLevelType w:val="hybridMultilevel"/>
    <w:tmpl w:val="D960DF0E"/>
    <w:lvl w:ilvl="0" w:tplc="7B38972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D33C8"/>
    <w:multiLevelType w:val="hybridMultilevel"/>
    <w:tmpl w:val="28A6E016"/>
    <w:lvl w:ilvl="0" w:tplc="4E4C31C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4F5F16"/>
    <w:multiLevelType w:val="hybridMultilevel"/>
    <w:tmpl w:val="2E109E72"/>
    <w:lvl w:ilvl="0" w:tplc="DE60C28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17367594">
    <w:abstractNumId w:val="0"/>
  </w:num>
  <w:num w:numId="2" w16cid:durableId="1905408214">
    <w:abstractNumId w:val="7"/>
  </w:num>
  <w:num w:numId="3" w16cid:durableId="912349423">
    <w:abstractNumId w:val="10"/>
  </w:num>
  <w:num w:numId="4" w16cid:durableId="1370033773">
    <w:abstractNumId w:val="4"/>
  </w:num>
  <w:num w:numId="5" w16cid:durableId="827940645">
    <w:abstractNumId w:val="2"/>
  </w:num>
  <w:num w:numId="6" w16cid:durableId="1930192479">
    <w:abstractNumId w:val="12"/>
  </w:num>
  <w:num w:numId="7" w16cid:durableId="1503199668">
    <w:abstractNumId w:val="3"/>
  </w:num>
  <w:num w:numId="8" w16cid:durableId="320351526">
    <w:abstractNumId w:val="13"/>
  </w:num>
  <w:num w:numId="9" w16cid:durableId="1098796725">
    <w:abstractNumId w:val="8"/>
  </w:num>
  <w:num w:numId="10" w16cid:durableId="102381169">
    <w:abstractNumId w:val="9"/>
  </w:num>
  <w:num w:numId="11" w16cid:durableId="869492716">
    <w:abstractNumId w:val="11"/>
  </w:num>
  <w:num w:numId="12" w16cid:durableId="1857844363">
    <w:abstractNumId w:val="1"/>
  </w:num>
  <w:num w:numId="13" w16cid:durableId="1228612742">
    <w:abstractNumId w:val="5"/>
  </w:num>
  <w:num w:numId="14" w16cid:durableId="2454581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7"/>
    <w:rsid w:val="00004396"/>
    <w:rsid w:val="0000520E"/>
    <w:rsid w:val="00012347"/>
    <w:rsid w:val="0001327D"/>
    <w:rsid w:val="000141F9"/>
    <w:rsid w:val="00014DBF"/>
    <w:rsid w:val="000241D8"/>
    <w:rsid w:val="000269AF"/>
    <w:rsid w:val="00035194"/>
    <w:rsid w:val="0003659E"/>
    <w:rsid w:val="00037E47"/>
    <w:rsid w:val="00041AF3"/>
    <w:rsid w:val="000428BF"/>
    <w:rsid w:val="00047B05"/>
    <w:rsid w:val="00052CE5"/>
    <w:rsid w:val="00053DA7"/>
    <w:rsid w:val="00053EC1"/>
    <w:rsid w:val="00053EDE"/>
    <w:rsid w:val="00054901"/>
    <w:rsid w:val="000563A4"/>
    <w:rsid w:val="00062112"/>
    <w:rsid w:val="00072E5A"/>
    <w:rsid w:val="0007361B"/>
    <w:rsid w:val="00073859"/>
    <w:rsid w:val="00075143"/>
    <w:rsid w:val="00076E3A"/>
    <w:rsid w:val="00080CD0"/>
    <w:rsid w:val="00081AE1"/>
    <w:rsid w:val="000838DB"/>
    <w:rsid w:val="0008483D"/>
    <w:rsid w:val="00086620"/>
    <w:rsid w:val="000914E0"/>
    <w:rsid w:val="00092177"/>
    <w:rsid w:val="00092BCA"/>
    <w:rsid w:val="0009303D"/>
    <w:rsid w:val="000A01A5"/>
    <w:rsid w:val="000A1C8D"/>
    <w:rsid w:val="000A2FBF"/>
    <w:rsid w:val="000A5019"/>
    <w:rsid w:val="000B0CCE"/>
    <w:rsid w:val="000B2CD2"/>
    <w:rsid w:val="000B5E02"/>
    <w:rsid w:val="000B7E15"/>
    <w:rsid w:val="000C04CB"/>
    <w:rsid w:val="000C0AF0"/>
    <w:rsid w:val="000C0FC3"/>
    <w:rsid w:val="000C4025"/>
    <w:rsid w:val="000C7018"/>
    <w:rsid w:val="000D05EF"/>
    <w:rsid w:val="000D3417"/>
    <w:rsid w:val="000D4AF1"/>
    <w:rsid w:val="000D51A8"/>
    <w:rsid w:val="000E1CD4"/>
    <w:rsid w:val="000E2373"/>
    <w:rsid w:val="000E25FB"/>
    <w:rsid w:val="000E58BC"/>
    <w:rsid w:val="000F2558"/>
    <w:rsid w:val="000F28BD"/>
    <w:rsid w:val="0010037A"/>
    <w:rsid w:val="00102EE0"/>
    <w:rsid w:val="00103C8B"/>
    <w:rsid w:val="001048B4"/>
    <w:rsid w:val="00110B3B"/>
    <w:rsid w:val="00117D49"/>
    <w:rsid w:val="0013217B"/>
    <w:rsid w:val="001342CA"/>
    <w:rsid w:val="00137D17"/>
    <w:rsid w:val="001404F9"/>
    <w:rsid w:val="00144168"/>
    <w:rsid w:val="00145568"/>
    <w:rsid w:val="00146423"/>
    <w:rsid w:val="00150096"/>
    <w:rsid w:val="001623BB"/>
    <w:rsid w:val="00164662"/>
    <w:rsid w:val="00173C49"/>
    <w:rsid w:val="00174B2D"/>
    <w:rsid w:val="0017515A"/>
    <w:rsid w:val="00184405"/>
    <w:rsid w:val="00190F41"/>
    <w:rsid w:val="001938EF"/>
    <w:rsid w:val="00194535"/>
    <w:rsid w:val="001A1304"/>
    <w:rsid w:val="001A1F30"/>
    <w:rsid w:val="001A23E7"/>
    <w:rsid w:val="001A3789"/>
    <w:rsid w:val="001A7FE7"/>
    <w:rsid w:val="001B24CF"/>
    <w:rsid w:val="001B2D64"/>
    <w:rsid w:val="001B3901"/>
    <w:rsid w:val="001B40BD"/>
    <w:rsid w:val="001B53C0"/>
    <w:rsid w:val="001B5D33"/>
    <w:rsid w:val="001B602D"/>
    <w:rsid w:val="001C0965"/>
    <w:rsid w:val="001C3B66"/>
    <w:rsid w:val="001D180E"/>
    <w:rsid w:val="001D6012"/>
    <w:rsid w:val="001D6763"/>
    <w:rsid w:val="001E11EE"/>
    <w:rsid w:val="001E39FC"/>
    <w:rsid w:val="001E781D"/>
    <w:rsid w:val="001F13BC"/>
    <w:rsid w:val="001F2838"/>
    <w:rsid w:val="001F2A8F"/>
    <w:rsid w:val="001F3154"/>
    <w:rsid w:val="001F3A72"/>
    <w:rsid w:val="001F587D"/>
    <w:rsid w:val="001F66A8"/>
    <w:rsid w:val="002054FD"/>
    <w:rsid w:val="002059AC"/>
    <w:rsid w:val="00205CB0"/>
    <w:rsid w:val="0022730D"/>
    <w:rsid w:val="0023290D"/>
    <w:rsid w:val="00233C45"/>
    <w:rsid w:val="00235A36"/>
    <w:rsid w:val="002446D1"/>
    <w:rsid w:val="00245D31"/>
    <w:rsid w:val="00257F00"/>
    <w:rsid w:val="002627A9"/>
    <w:rsid w:val="002643F3"/>
    <w:rsid w:val="0027160C"/>
    <w:rsid w:val="00276910"/>
    <w:rsid w:val="002832D5"/>
    <w:rsid w:val="00285BA2"/>
    <w:rsid w:val="00287C20"/>
    <w:rsid w:val="00290488"/>
    <w:rsid w:val="002963F3"/>
    <w:rsid w:val="00296681"/>
    <w:rsid w:val="002A1B02"/>
    <w:rsid w:val="002A7E19"/>
    <w:rsid w:val="002B0B62"/>
    <w:rsid w:val="002B2334"/>
    <w:rsid w:val="002C6AEA"/>
    <w:rsid w:val="002D219D"/>
    <w:rsid w:val="002D37A9"/>
    <w:rsid w:val="002D42AB"/>
    <w:rsid w:val="002D6C97"/>
    <w:rsid w:val="002E1A59"/>
    <w:rsid w:val="002F0F6A"/>
    <w:rsid w:val="002F6D1B"/>
    <w:rsid w:val="0030479E"/>
    <w:rsid w:val="0030665B"/>
    <w:rsid w:val="00310FE4"/>
    <w:rsid w:val="003110D1"/>
    <w:rsid w:val="003162A7"/>
    <w:rsid w:val="003231D7"/>
    <w:rsid w:val="00336575"/>
    <w:rsid w:val="00340A2D"/>
    <w:rsid w:val="0034171C"/>
    <w:rsid w:val="003425CE"/>
    <w:rsid w:val="00344B8E"/>
    <w:rsid w:val="00353224"/>
    <w:rsid w:val="00355645"/>
    <w:rsid w:val="0036027A"/>
    <w:rsid w:val="00360353"/>
    <w:rsid w:val="003710BB"/>
    <w:rsid w:val="00372793"/>
    <w:rsid w:val="00375C29"/>
    <w:rsid w:val="003863FB"/>
    <w:rsid w:val="0038650D"/>
    <w:rsid w:val="00387345"/>
    <w:rsid w:val="00390F92"/>
    <w:rsid w:val="003A6175"/>
    <w:rsid w:val="003B02D4"/>
    <w:rsid w:val="003B7134"/>
    <w:rsid w:val="003C10D1"/>
    <w:rsid w:val="003C4791"/>
    <w:rsid w:val="003C7E30"/>
    <w:rsid w:val="003D0040"/>
    <w:rsid w:val="003D19BD"/>
    <w:rsid w:val="003D2409"/>
    <w:rsid w:val="003E08C7"/>
    <w:rsid w:val="003E723C"/>
    <w:rsid w:val="003E73A5"/>
    <w:rsid w:val="003E7D12"/>
    <w:rsid w:val="003F0087"/>
    <w:rsid w:val="003F13D6"/>
    <w:rsid w:val="003F7D8F"/>
    <w:rsid w:val="004001E9"/>
    <w:rsid w:val="004128D7"/>
    <w:rsid w:val="004151FE"/>
    <w:rsid w:val="00427CB7"/>
    <w:rsid w:val="00434A57"/>
    <w:rsid w:val="00434B04"/>
    <w:rsid w:val="00437239"/>
    <w:rsid w:val="0044527D"/>
    <w:rsid w:val="00445C31"/>
    <w:rsid w:val="00450254"/>
    <w:rsid w:val="00450B59"/>
    <w:rsid w:val="004578CF"/>
    <w:rsid w:val="00461247"/>
    <w:rsid w:val="00461BFE"/>
    <w:rsid w:val="00464C25"/>
    <w:rsid w:val="004655BE"/>
    <w:rsid w:val="004670DC"/>
    <w:rsid w:val="00476DA4"/>
    <w:rsid w:val="00480F04"/>
    <w:rsid w:val="00481A4E"/>
    <w:rsid w:val="004859FA"/>
    <w:rsid w:val="00492226"/>
    <w:rsid w:val="00493781"/>
    <w:rsid w:val="0049423C"/>
    <w:rsid w:val="00495D14"/>
    <w:rsid w:val="004A1DFF"/>
    <w:rsid w:val="004A2399"/>
    <w:rsid w:val="004A65A3"/>
    <w:rsid w:val="004A68A7"/>
    <w:rsid w:val="004B14EF"/>
    <w:rsid w:val="004B53A2"/>
    <w:rsid w:val="004B5C13"/>
    <w:rsid w:val="004C1EF5"/>
    <w:rsid w:val="004C2EAD"/>
    <w:rsid w:val="004C3344"/>
    <w:rsid w:val="004D5AD8"/>
    <w:rsid w:val="004D7808"/>
    <w:rsid w:val="004E3D21"/>
    <w:rsid w:val="004F104D"/>
    <w:rsid w:val="004F1768"/>
    <w:rsid w:val="00501CD1"/>
    <w:rsid w:val="00507019"/>
    <w:rsid w:val="00511C6B"/>
    <w:rsid w:val="00515D1B"/>
    <w:rsid w:val="0051710D"/>
    <w:rsid w:val="00521431"/>
    <w:rsid w:val="005232AD"/>
    <w:rsid w:val="00525DE1"/>
    <w:rsid w:val="00526BBA"/>
    <w:rsid w:val="005338CF"/>
    <w:rsid w:val="00542574"/>
    <w:rsid w:val="0054257D"/>
    <w:rsid w:val="00542AA9"/>
    <w:rsid w:val="0054526C"/>
    <w:rsid w:val="00552646"/>
    <w:rsid w:val="00560708"/>
    <w:rsid w:val="005651F3"/>
    <w:rsid w:val="005667C8"/>
    <w:rsid w:val="00566C60"/>
    <w:rsid w:val="005762F3"/>
    <w:rsid w:val="00583550"/>
    <w:rsid w:val="005836F0"/>
    <w:rsid w:val="00584E24"/>
    <w:rsid w:val="005869F8"/>
    <w:rsid w:val="005918D9"/>
    <w:rsid w:val="005919B2"/>
    <w:rsid w:val="00591C7A"/>
    <w:rsid w:val="00593A6C"/>
    <w:rsid w:val="0059784E"/>
    <w:rsid w:val="005A35DE"/>
    <w:rsid w:val="005A37B7"/>
    <w:rsid w:val="005A46A7"/>
    <w:rsid w:val="005A54EE"/>
    <w:rsid w:val="005A5F11"/>
    <w:rsid w:val="005B4ABA"/>
    <w:rsid w:val="005C2579"/>
    <w:rsid w:val="005C4418"/>
    <w:rsid w:val="005D1109"/>
    <w:rsid w:val="005D461E"/>
    <w:rsid w:val="005D68C0"/>
    <w:rsid w:val="005E1B89"/>
    <w:rsid w:val="005E4202"/>
    <w:rsid w:val="005E56D8"/>
    <w:rsid w:val="005E59C3"/>
    <w:rsid w:val="005E62AE"/>
    <w:rsid w:val="005E651F"/>
    <w:rsid w:val="005E6AAA"/>
    <w:rsid w:val="005E6CFA"/>
    <w:rsid w:val="005E75BF"/>
    <w:rsid w:val="00600F5B"/>
    <w:rsid w:val="006065BA"/>
    <w:rsid w:val="00617FDC"/>
    <w:rsid w:val="0062483A"/>
    <w:rsid w:val="006258A7"/>
    <w:rsid w:val="006336CD"/>
    <w:rsid w:val="00635E07"/>
    <w:rsid w:val="00642401"/>
    <w:rsid w:val="006427D4"/>
    <w:rsid w:val="00645545"/>
    <w:rsid w:val="006466D0"/>
    <w:rsid w:val="00647A4F"/>
    <w:rsid w:val="006506F9"/>
    <w:rsid w:val="00652AE9"/>
    <w:rsid w:val="006531CD"/>
    <w:rsid w:val="0065623C"/>
    <w:rsid w:val="00661269"/>
    <w:rsid w:val="00661B79"/>
    <w:rsid w:val="0066509D"/>
    <w:rsid w:val="00680BB0"/>
    <w:rsid w:val="006911F5"/>
    <w:rsid w:val="00694BA7"/>
    <w:rsid w:val="00694F14"/>
    <w:rsid w:val="00697174"/>
    <w:rsid w:val="006A2085"/>
    <w:rsid w:val="006A3E3F"/>
    <w:rsid w:val="006A456D"/>
    <w:rsid w:val="006B01B5"/>
    <w:rsid w:val="006B0647"/>
    <w:rsid w:val="006B2777"/>
    <w:rsid w:val="006C1A2B"/>
    <w:rsid w:val="006D128B"/>
    <w:rsid w:val="006D13BD"/>
    <w:rsid w:val="006D3BBD"/>
    <w:rsid w:val="006D7524"/>
    <w:rsid w:val="006E4811"/>
    <w:rsid w:val="006E69E6"/>
    <w:rsid w:val="006F358B"/>
    <w:rsid w:val="006F3AFC"/>
    <w:rsid w:val="006F455B"/>
    <w:rsid w:val="006F57AB"/>
    <w:rsid w:val="007020FB"/>
    <w:rsid w:val="0071048F"/>
    <w:rsid w:val="00714D60"/>
    <w:rsid w:val="00723B69"/>
    <w:rsid w:val="00724D05"/>
    <w:rsid w:val="00727AB2"/>
    <w:rsid w:val="0073346B"/>
    <w:rsid w:val="00736267"/>
    <w:rsid w:val="0073685B"/>
    <w:rsid w:val="00737631"/>
    <w:rsid w:val="00742349"/>
    <w:rsid w:val="007439F4"/>
    <w:rsid w:val="00744B50"/>
    <w:rsid w:val="007502EE"/>
    <w:rsid w:val="007512CF"/>
    <w:rsid w:val="00751785"/>
    <w:rsid w:val="00763536"/>
    <w:rsid w:val="00770820"/>
    <w:rsid w:val="007823FA"/>
    <w:rsid w:val="00783D1B"/>
    <w:rsid w:val="00787ABE"/>
    <w:rsid w:val="00793554"/>
    <w:rsid w:val="00793D1C"/>
    <w:rsid w:val="00795254"/>
    <w:rsid w:val="007A2F8A"/>
    <w:rsid w:val="007A3A1A"/>
    <w:rsid w:val="007A400D"/>
    <w:rsid w:val="007A4302"/>
    <w:rsid w:val="007A627E"/>
    <w:rsid w:val="007B0763"/>
    <w:rsid w:val="007B1B4D"/>
    <w:rsid w:val="007B2E50"/>
    <w:rsid w:val="007B678F"/>
    <w:rsid w:val="007C0C8D"/>
    <w:rsid w:val="007C202F"/>
    <w:rsid w:val="007D326E"/>
    <w:rsid w:val="007D3C58"/>
    <w:rsid w:val="007D4854"/>
    <w:rsid w:val="007D4ED3"/>
    <w:rsid w:val="007D6A78"/>
    <w:rsid w:val="007E0163"/>
    <w:rsid w:val="007E0A6C"/>
    <w:rsid w:val="007E2FE8"/>
    <w:rsid w:val="007E66E2"/>
    <w:rsid w:val="007F0222"/>
    <w:rsid w:val="007F05B6"/>
    <w:rsid w:val="007F22EA"/>
    <w:rsid w:val="007F2448"/>
    <w:rsid w:val="007F2945"/>
    <w:rsid w:val="007F2B38"/>
    <w:rsid w:val="00800486"/>
    <w:rsid w:val="00800E4A"/>
    <w:rsid w:val="00801CFE"/>
    <w:rsid w:val="00802620"/>
    <w:rsid w:val="0080421D"/>
    <w:rsid w:val="0080543B"/>
    <w:rsid w:val="008067F0"/>
    <w:rsid w:val="00813904"/>
    <w:rsid w:val="0081446D"/>
    <w:rsid w:val="008178D1"/>
    <w:rsid w:val="0082436C"/>
    <w:rsid w:val="0082793D"/>
    <w:rsid w:val="008307F1"/>
    <w:rsid w:val="00835502"/>
    <w:rsid w:val="00837F90"/>
    <w:rsid w:val="00843D3C"/>
    <w:rsid w:val="00844CCD"/>
    <w:rsid w:val="00845961"/>
    <w:rsid w:val="00846A61"/>
    <w:rsid w:val="00850167"/>
    <w:rsid w:val="00855FB1"/>
    <w:rsid w:val="008566C7"/>
    <w:rsid w:val="0085725F"/>
    <w:rsid w:val="00860371"/>
    <w:rsid w:val="00865A61"/>
    <w:rsid w:val="00873EBB"/>
    <w:rsid w:val="00877A33"/>
    <w:rsid w:val="00880528"/>
    <w:rsid w:val="00881341"/>
    <w:rsid w:val="008870A5"/>
    <w:rsid w:val="008A2A25"/>
    <w:rsid w:val="008A3B0D"/>
    <w:rsid w:val="008A5EFB"/>
    <w:rsid w:val="008B364D"/>
    <w:rsid w:val="008B4F7A"/>
    <w:rsid w:val="008B693E"/>
    <w:rsid w:val="008C2457"/>
    <w:rsid w:val="008C4FF9"/>
    <w:rsid w:val="008C6A63"/>
    <w:rsid w:val="008C7918"/>
    <w:rsid w:val="008D3F34"/>
    <w:rsid w:val="008E7A9E"/>
    <w:rsid w:val="008F1199"/>
    <w:rsid w:val="008F693A"/>
    <w:rsid w:val="00900A63"/>
    <w:rsid w:val="00907AAE"/>
    <w:rsid w:val="0091094C"/>
    <w:rsid w:val="00913989"/>
    <w:rsid w:val="009222A3"/>
    <w:rsid w:val="00922507"/>
    <w:rsid w:val="00927A4A"/>
    <w:rsid w:val="0093164A"/>
    <w:rsid w:val="0093394A"/>
    <w:rsid w:val="00933C89"/>
    <w:rsid w:val="00936EC3"/>
    <w:rsid w:val="00937A70"/>
    <w:rsid w:val="00937B1F"/>
    <w:rsid w:val="009459BB"/>
    <w:rsid w:val="00945C33"/>
    <w:rsid w:val="00946E9F"/>
    <w:rsid w:val="00947082"/>
    <w:rsid w:val="0095555F"/>
    <w:rsid w:val="00965037"/>
    <w:rsid w:val="00965488"/>
    <w:rsid w:val="00966D10"/>
    <w:rsid w:val="00971D80"/>
    <w:rsid w:val="00971DF7"/>
    <w:rsid w:val="00973C36"/>
    <w:rsid w:val="00983F3C"/>
    <w:rsid w:val="00984645"/>
    <w:rsid w:val="009856F7"/>
    <w:rsid w:val="00991E41"/>
    <w:rsid w:val="0099435D"/>
    <w:rsid w:val="00996AB4"/>
    <w:rsid w:val="00997166"/>
    <w:rsid w:val="009A0E1A"/>
    <w:rsid w:val="009A1C90"/>
    <w:rsid w:val="009A5BF7"/>
    <w:rsid w:val="009A62E5"/>
    <w:rsid w:val="009B120C"/>
    <w:rsid w:val="009B17B2"/>
    <w:rsid w:val="009B4336"/>
    <w:rsid w:val="009B43EC"/>
    <w:rsid w:val="009B46C1"/>
    <w:rsid w:val="009B4DEF"/>
    <w:rsid w:val="009B7EC0"/>
    <w:rsid w:val="009C55DC"/>
    <w:rsid w:val="009D194E"/>
    <w:rsid w:val="009D1E91"/>
    <w:rsid w:val="009D279A"/>
    <w:rsid w:val="009D4DF9"/>
    <w:rsid w:val="009D5B4F"/>
    <w:rsid w:val="009D7744"/>
    <w:rsid w:val="009D79E5"/>
    <w:rsid w:val="009E3949"/>
    <w:rsid w:val="009E4CB3"/>
    <w:rsid w:val="009E7560"/>
    <w:rsid w:val="009F1097"/>
    <w:rsid w:val="009F7C24"/>
    <w:rsid w:val="00A03633"/>
    <w:rsid w:val="00A05241"/>
    <w:rsid w:val="00A10DEB"/>
    <w:rsid w:val="00A13679"/>
    <w:rsid w:val="00A14456"/>
    <w:rsid w:val="00A150BE"/>
    <w:rsid w:val="00A20362"/>
    <w:rsid w:val="00A210F9"/>
    <w:rsid w:val="00A22183"/>
    <w:rsid w:val="00A22B72"/>
    <w:rsid w:val="00A22E43"/>
    <w:rsid w:val="00A23088"/>
    <w:rsid w:val="00A25C4F"/>
    <w:rsid w:val="00A27670"/>
    <w:rsid w:val="00A3603B"/>
    <w:rsid w:val="00A37443"/>
    <w:rsid w:val="00A37862"/>
    <w:rsid w:val="00A42ED3"/>
    <w:rsid w:val="00A441F9"/>
    <w:rsid w:val="00A44A57"/>
    <w:rsid w:val="00A46595"/>
    <w:rsid w:val="00A465FF"/>
    <w:rsid w:val="00A54123"/>
    <w:rsid w:val="00A5465F"/>
    <w:rsid w:val="00A56F97"/>
    <w:rsid w:val="00A5712E"/>
    <w:rsid w:val="00A60DF4"/>
    <w:rsid w:val="00A664B3"/>
    <w:rsid w:val="00A765CF"/>
    <w:rsid w:val="00A80DC9"/>
    <w:rsid w:val="00A85A9D"/>
    <w:rsid w:val="00A867F6"/>
    <w:rsid w:val="00A875E9"/>
    <w:rsid w:val="00A923D6"/>
    <w:rsid w:val="00A93E23"/>
    <w:rsid w:val="00A953DD"/>
    <w:rsid w:val="00A95470"/>
    <w:rsid w:val="00A96F7A"/>
    <w:rsid w:val="00AA0F1D"/>
    <w:rsid w:val="00AA2942"/>
    <w:rsid w:val="00AA3D0D"/>
    <w:rsid w:val="00AB1848"/>
    <w:rsid w:val="00AB5449"/>
    <w:rsid w:val="00AC03B5"/>
    <w:rsid w:val="00AC426A"/>
    <w:rsid w:val="00AD7600"/>
    <w:rsid w:val="00AE06C2"/>
    <w:rsid w:val="00AE264A"/>
    <w:rsid w:val="00AE413E"/>
    <w:rsid w:val="00AF177E"/>
    <w:rsid w:val="00AF20A3"/>
    <w:rsid w:val="00B128FB"/>
    <w:rsid w:val="00B164A9"/>
    <w:rsid w:val="00B25F48"/>
    <w:rsid w:val="00B261CF"/>
    <w:rsid w:val="00B266AD"/>
    <w:rsid w:val="00B31F21"/>
    <w:rsid w:val="00B33654"/>
    <w:rsid w:val="00B36035"/>
    <w:rsid w:val="00B4206B"/>
    <w:rsid w:val="00B4216F"/>
    <w:rsid w:val="00B46EE5"/>
    <w:rsid w:val="00B4777C"/>
    <w:rsid w:val="00B50CFC"/>
    <w:rsid w:val="00B62732"/>
    <w:rsid w:val="00B629B6"/>
    <w:rsid w:val="00B65A21"/>
    <w:rsid w:val="00B667FA"/>
    <w:rsid w:val="00B678E0"/>
    <w:rsid w:val="00B71B2F"/>
    <w:rsid w:val="00B71CAE"/>
    <w:rsid w:val="00B73306"/>
    <w:rsid w:val="00B74A88"/>
    <w:rsid w:val="00B75935"/>
    <w:rsid w:val="00B83C96"/>
    <w:rsid w:val="00B91177"/>
    <w:rsid w:val="00B91E63"/>
    <w:rsid w:val="00B97942"/>
    <w:rsid w:val="00BA2C5D"/>
    <w:rsid w:val="00BA2F0F"/>
    <w:rsid w:val="00BB021A"/>
    <w:rsid w:val="00BB2CF3"/>
    <w:rsid w:val="00BB3516"/>
    <w:rsid w:val="00BB393A"/>
    <w:rsid w:val="00BC0157"/>
    <w:rsid w:val="00BC104F"/>
    <w:rsid w:val="00BC7E59"/>
    <w:rsid w:val="00BD1AEF"/>
    <w:rsid w:val="00BD7F5D"/>
    <w:rsid w:val="00BE0575"/>
    <w:rsid w:val="00BE7831"/>
    <w:rsid w:val="00BE7AC0"/>
    <w:rsid w:val="00BE7C8F"/>
    <w:rsid w:val="00BF0336"/>
    <w:rsid w:val="00BF2186"/>
    <w:rsid w:val="00BF57E6"/>
    <w:rsid w:val="00C001D5"/>
    <w:rsid w:val="00C017EF"/>
    <w:rsid w:val="00C041B0"/>
    <w:rsid w:val="00C05FB7"/>
    <w:rsid w:val="00C1184B"/>
    <w:rsid w:val="00C14736"/>
    <w:rsid w:val="00C15CFE"/>
    <w:rsid w:val="00C16E0E"/>
    <w:rsid w:val="00C22B5F"/>
    <w:rsid w:val="00C276A0"/>
    <w:rsid w:val="00C32E1C"/>
    <w:rsid w:val="00C35157"/>
    <w:rsid w:val="00C41EFB"/>
    <w:rsid w:val="00C44822"/>
    <w:rsid w:val="00C463FF"/>
    <w:rsid w:val="00C477EF"/>
    <w:rsid w:val="00C5416B"/>
    <w:rsid w:val="00C54886"/>
    <w:rsid w:val="00C60D54"/>
    <w:rsid w:val="00C61B3E"/>
    <w:rsid w:val="00C6574E"/>
    <w:rsid w:val="00C7126D"/>
    <w:rsid w:val="00C71ADA"/>
    <w:rsid w:val="00C75148"/>
    <w:rsid w:val="00C8404E"/>
    <w:rsid w:val="00C873DF"/>
    <w:rsid w:val="00C90572"/>
    <w:rsid w:val="00C93263"/>
    <w:rsid w:val="00C966E8"/>
    <w:rsid w:val="00CA549B"/>
    <w:rsid w:val="00CB3C07"/>
    <w:rsid w:val="00CB3EDD"/>
    <w:rsid w:val="00CB58E1"/>
    <w:rsid w:val="00CB67E6"/>
    <w:rsid w:val="00CC0252"/>
    <w:rsid w:val="00CC0E27"/>
    <w:rsid w:val="00CC717C"/>
    <w:rsid w:val="00CD0677"/>
    <w:rsid w:val="00CD76E2"/>
    <w:rsid w:val="00CE2A5C"/>
    <w:rsid w:val="00CE4A2B"/>
    <w:rsid w:val="00CE58BC"/>
    <w:rsid w:val="00CE5EAD"/>
    <w:rsid w:val="00CE7BB8"/>
    <w:rsid w:val="00CF05A9"/>
    <w:rsid w:val="00CF7A61"/>
    <w:rsid w:val="00D02B5F"/>
    <w:rsid w:val="00D03237"/>
    <w:rsid w:val="00D034B7"/>
    <w:rsid w:val="00D03FD9"/>
    <w:rsid w:val="00D04AAE"/>
    <w:rsid w:val="00D10AAD"/>
    <w:rsid w:val="00D10D8A"/>
    <w:rsid w:val="00D15041"/>
    <w:rsid w:val="00D15F9A"/>
    <w:rsid w:val="00D26675"/>
    <w:rsid w:val="00D27083"/>
    <w:rsid w:val="00D3316E"/>
    <w:rsid w:val="00D42F3A"/>
    <w:rsid w:val="00D46A03"/>
    <w:rsid w:val="00D509D2"/>
    <w:rsid w:val="00D54999"/>
    <w:rsid w:val="00D615E8"/>
    <w:rsid w:val="00D6530A"/>
    <w:rsid w:val="00D840AC"/>
    <w:rsid w:val="00D87558"/>
    <w:rsid w:val="00D90D7A"/>
    <w:rsid w:val="00D92B0F"/>
    <w:rsid w:val="00DA3338"/>
    <w:rsid w:val="00DB2AD5"/>
    <w:rsid w:val="00DC0CBA"/>
    <w:rsid w:val="00DC15CE"/>
    <w:rsid w:val="00DC1F21"/>
    <w:rsid w:val="00DC2FBA"/>
    <w:rsid w:val="00DC3D22"/>
    <w:rsid w:val="00DC5CD7"/>
    <w:rsid w:val="00DC6790"/>
    <w:rsid w:val="00DD44F7"/>
    <w:rsid w:val="00DE06A6"/>
    <w:rsid w:val="00DE15BB"/>
    <w:rsid w:val="00DE3152"/>
    <w:rsid w:val="00DE7C10"/>
    <w:rsid w:val="00DF35E9"/>
    <w:rsid w:val="00DF3BE6"/>
    <w:rsid w:val="00E0273E"/>
    <w:rsid w:val="00E07396"/>
    <w:rsid w:val="00E13F47"/>
    <w:rsid w:val="00E14400"/>
    <w:rsid w:val="00E25B04"/>
    <w:rsid w:val="00E27445"/>
    <w:rsid w:val="00E316D4"/>
    <w:rsid w:val="00E33CFE"/>
    <w:rsid w:val="00E3420D"/>
    <w:rsid w:val="00E41813"/>
    <w:rsid w:val="00E42899"/>
    <w:rsid w:val="00E42F88"/>
    <w:rsid w:val="00E45970"/>
    <w:rsid w:val="00E52C0A"/>
    <w:rsid w:val="00E61AC9"/>
    <w:rsid w:val="00E623FC"/>
    <w:rsid w:val="00E62690"/>
    <w:rsid w:val="00E63220"/>
    <w:rsid w:val="00E66B07"/>
    <w:rsid w:val="00E66FE3"/>
    <w:rsid w:val="00E70127"/>
    <w:rsid w:val="00E73384"/>
    <w:rsid w:val="00E7503D"/>
    <w:rsid w:val="00E76A65"/>
    <w:rsid w:val="00E80547"/>
    <w:rsid w:val="00E85617"/>
    <w:rsid w:val="00E87B49"/>
    <w:rsid w:val="00E87D6B"/>
    <w:rsid w:val="00E91AF1"/>
    <w:rsid w:val="00E924DA"/>
    <w:rsid w:val="00EA2556"/>
    <w:rsid w:val="00EA3DBC"/>
    <w:rsid w:val="00EA3E69"/>
    <w:rsid w:val="00EC04BB"/>
    <w:rsid w:val="00EC22B6"/>
    <w:rsid w:val="00EC45E1"/>
    <w:rsid w:val="00EE3615"/>
    <w:rsid w:val="00EF0354"/>
    <w:rsid w:val="00EF278A"/>
    <w:rsid w:val="00EF52C9"/>
    <w:rsid w:val="00F013C2"/>
    <w:rsid w:val="00F04FB4"/>
    <w:rsid w:val="00F051C4"/>
    <w:rsid w:val="00F07505"/>
    <w:rsid w:val="00F132E9"/>
    <w:rsid w:val="00F1471E"/>
    <w:rsid w:val="00F16C77"/>
    <w:rsid w:val="00F21E96"/>
    <w:rsid w:val="00F25138"/>
    <w:rsid w:val="00F31115"/>
    <w:rsid w:val="00F33816"/>
    <w:rsid w:val="00F3441F"/>
    <w:rsid w:val="00F37924"/>
    <w:rsid w:val="00F37B8E"/>
    <w:rsid w:val="00F44311"/>
    <w:rsid w:val="00F70342"/>
    <w:rsid w:val="00F72AB7"/>
    <w:rsid w:val="00F77899"/>
    <w:rsid w:val="00F82501"/>
    <w:rsid w:val="00F96C57"/>
    <w:rsid w:val="00FB0053"/>
    <w:rsid w:val="00FC4F8D"/>
    <w:rsid w:val="00FC6A16"/>
    <w:rsid w:val="00FD08A6"/>
    <w:rsid w:val="00FD3511"/>
    <w:rsid w:val="00FD3BA9"/>
    <w:rsid w:val="00FD7773"/>
    <w:rsid w:val="00FE0235"/>
    <w:rsid w:val="00FE1B43"/>
    <w:rsid w:val="00FE4387"/>
    <w:rsid w:val="00FE5403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5A8F6"/>
  <w14:defaultImageDpi w14:val="32767"/>
  <w15:docId w15:val="{CCF0115B-7B13-4596-8F49-1AD9C39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791"/>
    <w:rPr>
      <w:rFonts w:ascii="Times New Roman" w:eastAsia="Times New Roman" w:hAnsi="Times New Roman"/>
      <w:sz w:val="24"/>
      <w:szCs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CD0677"/>
    <w:pPr>
      <w:keepNext/>
      <w:tabs>
        <w:tab w:val="left" w:pos="5670"/>
      </w:tabs>
      <w:ind w:right="-1"/>
      <w:jc w:val="both"/>
      <w:outlineLvl w:val="2"/>
    </w:pPr>
    <w:rPr>
      <w:rFonts w:ascii="Arial" w:hAnsi="Arial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Rientrocorpodeltesto">
    <w:name w:val="Body Text Indent"/>
    <w:basedOn w:val="Normale"/>
    <w:semiHidden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/>
      <w:color w:val="000000"/>
      <w:sz w:val="19"/>
    </w:rPr>
  </w:style>
  <w:style w:type="paragraph" w:styleId="Testodelblocco">
    <w:name w:val="Block Text"/>
    <w:basedOn w:val="Normale"/>
    <w:semiHidden/>
    <w:pPr>
      <w:tabs>
        <w:tab w:val="left" w:pos="5954"/>
      </w:tabs>
      <w:spacing w:line="360" w:lineRule="auto"/>
      <w:ind w:left="1418" w:right="1223" w:firstLine="709"/>
    </w:pPr>
    <w:rPr>
      <w:rFonts w:ascii="Arial" w:hAnsi="Arial"/>
      <w:b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semiHidden/>
    <w:rsid w:val="00190F41"/>
    <w:rPr>
      <w:sz w:val="24"/>
    </w:rPr>
  </w:style>
  <w:style w:type="character" w:customStyle="1" w:styleId="PidipaginaCarattere">
    <w:name w:val="Piè di pagina Carattere"/>
    <w:link w:val="Pidipagina"/>
    <w:semiHidden/>
    <w:rsid w:val="00E73384"/>
    <w:rPr>
      <w:sz w:val="24"/>
    </w:rPr>
  </w:style>
  <w:style w:type="character" w:customStyle="1" w:styleId="Titolo3Carattere">
    <w:name w:val="Titolo 3 Carattere"/>
    <w:link w:val="Titolo3"/>
    <w:rsid w:val="00CD0677"/>
    <w:rPr>
      <w:rFonts w:ascii="Arial" w:eastAsia="Times New Roman" w:hAnsi="Arial"/>
      <w:sz w:val="24"/>
    </w:rPr>
  </w:style>
  <w:style w:type="paragraph" w:customStyle="1" w:styleId="BodyText21">
    <w:name w:val="Body Text 21"/>
    <w:basedOn w:val="Normale"/>
    <w:rsid w:val="00CD0677"/>
    <w:pPr>
      <w:spacing w:line="480" w:lineRule="auto"/>
      <w:ind w:firstLine="567"/>
      <w:jc w:val="both"/>
    </w:pPr>
    <w:rPr>
      <w:rFonts w:ascii="Arial" w:hAnsi="Arial"/>
    </w:rPr>
  </w:style>
  <w:style w:type="character" w:styleId="Collegamentoipertestuale">
    <w:name w:val="Hyperlink"/>
    <w:uiPriority w:val="99"/>
    <w:unhideWhenUsed/>
    <w:rsid w:val="00FE4387"/>
    <w:rPr>
      <w:color w:val="0000FF"/>
      <w:u w:val="single"/>
    </w:rPr>
  </w:style>
  <w:style w:type="paragraph" w:customStyle="1" w:styleId="Corpodeltesto21">
    <w:name w:val="Corpo del testo 21"/>
    <w:basedOn w:val="Normale"/>
    <w:rsid w:val="007B2E50"/>
    <w:pPr>
      <w:spacing w:line="480" w:lineRule="auto"/>
      <w:ind w:firstLine="567"/>
      <w:jc w:val="both"/>
    </w:pPr>
    <w:rPr>
      <w:rFonts w:ascii="Arial" w:hAnsi="Arial"/>
    </w:rPr>
  </w:style>
  <w:style w:type="table" w:styleId="Grigliatabella">
    <w:name w:val="Table Grid"/>
    <w:basedOn w:val="Tabellanormale"/>
    <w:uiPriority w:val="59"/>
    <w:rsid w:val="00880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1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307F1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B5449"/>
    <w:pPr>
      <w:spacing w:before="100" w:beforeAutospacing="1" w:after="100" w:afterAutospacing="1"/>
    </w:pPr>
    <w:rPr>
      <w:lang w:val="en-GB"/>
    </w:rPr>
  </w:style>
  <w:style w:type="paragraph" w:styleId="Paragrafoelenco">
    <w:name w:val="List Paragraph"/>
    <w:basedOn w:val="Normale"/>
    <w:uiPriority w:val="99"/>
    <w:qFormat/>
    <w:rsid w:val="00AB544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54901"/>
    <w:rPr>
      <w:i/>
      <w:iCs/>
    </w:rPr>
  </w:style>
  <w:style w:type="character" w:customStyle="1" w:styleId="apple-converted-space">
    <w:name w:val="apple-converted-space"/>
    <w:basedOn w:val="Carpredefinitoparagrafo"/>
    <w:rsid w:val="00054901"/>
  </w:style>
  <w:style w:type="paragraph" w:customStyle="1" w:styleId="p1">
    <w:name w:val="p1"/>
    <w:basedOn w:val="Normale"/>
    <w:rsid w:val="00E25B04"/>
    <w:rPr>
      <w:sz w:val="18"/>
      <w:szCs w:val="18"/>
      <w:lang w:val="en-GB"/>
    </w:rPr>
  </w:style>
  <w:style w:type="character" w:customStyle="1" w:styleId="s1">
    <w:name w:val="s1"/>
    <w:basedOn w:val="Carpredefinitoparagrafo"/>
    <w:rsid w:val="00E25B04"/>
    <w:rPr>
      <w:rFonts w:ascii="Times New Roman" w:hAnsi="Times New Roman" w:cs="Times New Roman" w:hint="default"/>
      <w:sz w:val="17"/>
      <w:szCs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9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9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9AC"/>
    <w:rPr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9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9AC"/>
    <w:rPr>
      <w:b/>
      <w:bCs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7E47"/>
    <w:rPr>
      <w:color w:val="954F72" w:themeColor="followedHyperlink"/>
      <w:u w:val="single"/>
    </w:rPr>
  </w:style>
  <w:style w:type="paragraph" w:customStyle="1" w:styleId="Nessunaspaziatura2">
    <w:name w:val="Nessuna spaziatura2"/>
    <w:rsid w:val="004F104D"/>
    <w:pPr>
      <w:suppressAutoHyphens/>
    </w:pPr>
    <w:rPr>
      <w:rFonts w:ascii="Calibri" w:eastAsia="Times New Roman" w:hAnsi="Calibri" w:cs="Calibri"/>
      <w:sz w:val="22"/>
      <w:szCs w:val="22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rsid w:val="00E76A65"/>
    <w:rPr>
      <w:color w:val="808080"/>
      <w:shd w:val="clear" w:color="auto" w:fill="E6E6E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42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426A"/>
    <w:rPr>
      <w:rFonts w:ascii="Times New Roman" w:eastAsia="Times New Roman" w:hAnsi="Times New Roman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4D5AD8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Nessuno">
    <w:name w:val="Nessuno"/>
    <w:rsid w:val="00245D31"/>
    <w:rPr>
      <w:lang w:val="it-IT"/>
    </w:rPr>
  </w:style>
  <w:style w:type="paragraph" w:customStyle="1" w:styleId="Normale1">
    <w:name w:val="Normale1"/>
    <w:rsid w:val="00245D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7B1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57D"/>
    <w:rPr>
      <w:color w:val="605E5C"/>
      <w:shd w:val="clear" w:color="auto" w:fill="E1DFDD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4001E9"/>
    <w:pPr>
      <w:spacing w:after="120"/>
    </w:pPr>
    <w:rPr>
      <w:rFonts w:ascii="Times" w:eastAsia="Times" w:hAnsi="Times"/>
      <w:szCs w:val="20"/>
      <w:lang w:val="en-GB"/>
    </w:rPr>
  </w:style>
  <w:style w:type="character" w:customStyle="1" w:styleId="CorpodeltestoCarattere">
    <w:name w:val="Corpo del testo Carattere"/>
    <w:link w:val="a"/>
    <w:uiPriority w:val="99"/>
    <w:rsid w:val="004001E9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4001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01E9"/>
    <w:rPr>
      <w:rFonts w:ascii="Times New Roman" w:eastAsia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24D9-8BA0-4AF8-A4C8-52C59DFA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ATR12-TEMP_LETTERA-MAIL</Template>
  <TotalTime>13</TotalTime>
  <Pages>1</Pages>
  <Words>174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1568</CharactersWithSpaces>
  <SharedDoc>false</SharedDoc>
  <HLinks>
    <vt:vector size="36" baseType="variant"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Arianna Casali | Ater Umbria</cp:lastModifiedBy>
  <cp:revision>5</cp:revision>
  <cp:lastPrinted>2020-02-20T15:27:00Z</cp:lastPrinted>
  <dcterms:created xsi:type="dcterms:W3CDTF">2022-08-12T09:49:00Z</dcterms:created>
  <dcterms:modified xsi:type="dcterms:W3CDTF">2023-01-25T12:12:00Z</dcterms:modified>
</cp:coreProperties>
</file>